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80" w:rightFromText="180" w:vertAnchor="page" w:horzAnchor="margin" w:tblpY="1633"/>
        <w:tblW w:w="0" w:type="auto"/>
        <w:tblLook w:val="04A0" w:firstRow="1" w:lastRow="0" w:firstColumn="1" w:lastColumn="0" w:noHBand="0" w:noVBand="1"/>
      </w:tblPr>
      <w:tblGrid>
        <w:gridCol w:w="1838"/>
        <w:gridCol w:w="8698"/>
      </w:tblGrid>
      <w:tr w:rsidR="00712A0B" w:rsidRPr="00D17684" w14:paraId="1E289F3E" w14:textId="77777777" w:rsidTr="00712A0B">
        <w:tc>
          <w:tcPr>
            <w:tcW w:w="10536" w:type="dxa"/>
            <w:gridSpan w:val="2"/>
          </w:tcPr>
          <w:p w14:paraId="293CD79E" w14:textId="77777777" w:rsidR="00712A0B" w:rsidRPr="00712A0B" w:rsidRDefault="00712A0B" w:rsidP="00712A0B">
            <w:pPr>
              <w:pStyle w:val="Undertitel"/>
              <w:jc w:val="center"/>
              <w:rPr>
                <w:rFonts w:ascii="BigNoodleTitling" w:hAnsi="BigNoodleTitling"/>
                <w:color w:val="7030A0"/>
                <w:lang w:val="en-GB"/>
              </w:rPr>
            </w:pPr>
            <w:r w:rsidRPr="001576C0">
              <w:rPr>
                <w:rFonts w:ascii="BigNoodleTitling" w:hAnsi="BigNoodleTitling"/>
                <w:color w:val="7030A0"/>
                <w:sz w:val="72"/>
                <w:szCs w:val="56"/>
                <w:lang w:val="en-GB"/>
              </w:rPr>
              <w:t>Minutes</w:t>
            </w:r>
            <w:r>
              <w:rPr>
                <w:rFonts w:ascii="BigNoodleTitling" w:hAnsi="BigNoodleTitling"/>
                <w:color w:val="7030A0"/>
                <w:sz w:val="72"/>
                <w:szCs w:val="56"/>
                <w:lang w:val="en-GB"/>
              </w:rPr>
              <w:br/>
            </w:r>
            <w:r w:rsidRPr="001576C0">
              <w:rPr>
                <w:rFonts w:ascii="BigNoodleTitling" w:hAnsi="BigNoodleTitling"/>
                <w:color w:val="7030A0"/>
                <w:lang w:val="en-GB"/>
              </w:rPr>
              <w:t xml:space="preserve"> Of ordinary board meeting in the Student Council at RUC</w:t>
            </w:r>
          </w:p>
        </w:tc>
      </w:tr>
      <w:tr w:rsidR="00712A0B" w:rsidRPr="001576C0" w14:paraId="3C1286AE" w14:textId="77777777" w:rsidTr="00EC0C9F">
        <w:tc>
          <w:tcPr>
            <w:tcW w:w="1838" w:type="dxa"/>
          </w:tcPr>
          <w:p w14:paraId="1771D502" w14:textId="77777777"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Date</w:t>
            </w:r>
          </w:p>
        </w:tc>
        <w:tc>
          <w:tcPr>
            <w:tcW w:w="8698" w:type="dxa"/>
          </w:tcPr>
          <w:p w14:paraId="05056C25" w14:textId="6D97575A" w:rsidR="00712A0B" w:rsidRPr="001576C0" w:rsidRDefault="003F3611" w:rsidP="00712A0B">
            <w:pPr>
              <w:rPr>
                <w:rFonts w:ascii="Calibri Light" w:hAnsi="Calibri Light" w:cs="Calibri Light"/>
                <w:lang w:val="en-GB"/>
              </w:rPr>
            </w:pPr>
            <w:r>
              <w:rPr>
                <w:rFonts w:ascii="Calibri Light" w:hAnsi="Calibri Light" w:cs="Calibri Light"/>
                <w:lang w:val="en-GB"/>
              </w:rPr>
              <w:t>21</w:t>
            </w:r>
            <w:r w:rsidR="00EC0C9F">
              <w:rPr>
                <w:rFonts w:ascii="Calibri Light" w:hAnsi="Calibri Light" w:cs="Calibri Light"/>
                <w:vertAlign w:val="superscript"/>
                <w:lang w:val="en-GB"/>
              </w:rPr>
              <w:t xml:space="preserve">st </w:t>
            </w:r>
            <w:r w:rsidR="00EC0C9F">
              <w:rPr>
                <w:rFonts w:ascii="Calibri Light" w:hAnsi="Calibri Light" w:cs="Calibri Light"/>
                <w:lang w:val="en-GB"/>
              </w:rPr>
              <w:t>of</w:t>
            </w:r>
            <w:r>
              <w:rPr>
                <w:rFonts w:ascii="Calibri Light" w:hAnsi="Calibri Light" w:cs="Calibri Light"/>
                <w:lang w:val="en-GB"/>
              </w:rPr>
              <w:t xml:space="preserve"> February 2024</w:t>
            </w:r>
          </w:p>
        </w:tc>
      </w:tr>
      <w:tr w:rsidR="00712A0B" w:rsidRPr="001576C0" w14:paraId="4C0F6A06" w14:textId="77777777" w:rsidTr="00EC0C9F">
        <w:tc>
          <w:tcPr>
            <w:tcW w:w="1838" w:type="dxa"/>
          </w:tcPr>
          <w:p w14:paraId="2DC5A6BD" w14:textId="77777777"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Location</w:t>
            </w:r>
          </w:p>
        </w:tc>
        <w:tc>
          <w:tcPr>
            <w:tcW w:w="8698" w:type="dxa"/>
          </w:tcPr>
          <w:p w14:paraId="129A7F39" w14:textId="5332601C" w:rsidR="00712A0B" w:rsidRPr="001576C0" w:rsidRDefault="003F3611" w:rsidP="00712A0B">
            <w:pPr>
              <w:rPr>
                <w:rFonts w:ascii="Calibri Light" w:hAnsi="Calibri Light" w:cs="Calibri Light"/>
                <w:lang w:val="en-GB"/>
              </w:rPr>
            </w:pPr>
            <w:r>
              <w:rPr>
                <w:rFonts w:ascii="Calibri Light" w:hAnsi="Calibri Light" w:cs="Calibri Light"/>
                <w:lang w:val="en-GB"/>
              </w:rPr>
              <w:t>Yellow room / Building 13</w:t>
            </w:r>
          </w:p>
        </w:tc>
      </w:tr>
      <w:tr w:rsidR="00712A0B" w:rsidRPr="00D17684" w14:paraId="45454810" w14:textId="77777777" w:rsidTr="00EC0C9F">
        <w:tc>
          <w:tcPr>
            <w:tcW w:w="1838" w:type="dxa"/>
          </w:tcPr>
          <w:p w14:paraId="06634A7D" w14:textId="77777777"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Meeting participants</w:t>
            </w:r>
          </w:p>
        </w:tc>
        <w:tc>
          <w:tcPr>
            <w:tcW w:w="8698" w:type="dxa"/>
          </w:tcPr>
          <w:p w14:paraId="2950D172" w14:textId="25B0FD60" w:rsidR="00712A0B" w:rsidRPr="001576C0" w:rsidRDefault="00712A0B" w:rsidP="00712A0B">
            <w:pPr>
              <w:spacing w:after="100"/>
              <w:rPr>
                <w:rFonts w:ascii="Calibri Light" w:hAnsi="Calibri Light" w:cs="Calibri Light"/>
                <w:i/>
                <w:iCs/>
                <w:lang w:val="en-GB"/>
              </w:rPr>
            </w:pPr>
            <w:r w:rsidRPr="001576C0">
              <w:rPr>
                <w:rFonts w:ascii="Calibri Light" w:hAnsi="Calibri Light" w:cs="Calibri Light"/>
                <w:i/>
                <w:iCs/>
                <w:lang w:val="en-GB"/>
              </w:rPr>
              <w:t>BM - Board member / AR - Academic Council member / AL - Alternate (voting rights if a BM is missing) / OS - Observer (no voting rights)</w:t>
            </w:r>
          </w:p>
          <w:p w14:paraId="1C7FD49D" w14:textId="2FC7361D" w:rsidR="00712A0B" w:rsidRPr="003F3611" w:rsidRDefault="003F3611" w:rsidP="00712A0B">
            <w:pPr>
              <w:rPr>
                <w:rFonts w:ascii="Calibri Light" w:hAnsi="Calibri Light" w:cs="Calibri Light"/>
                <w:lang w:val="en-GB"/>
              </w:rPr>
            </w:pPr>
            <w:r w:rsidRPr="003F3611">
              <w:rPr>
                <w:rFonts w:ascii="Calibri Light" w:hAnsi="Calibri Light" w:cs="Calibri Light"/>
                <w:lang w:val="en-GB"/>
              </w:rPr>
              <w:t>Mads (</w:t>
            </w:r>
            <w:r>
              <w:rPr>
                <w:rFonts w:ascii="Calibri Light" w:hAnsi="Calibri Light" w:cs="Calibri Light"/>
                <w:lang w:val="en-GB"/>
              </w:rPr>
              <w:t>BM</w:t>
            </w:r>
            <w:r w:rsidRPr="003F3611">
              <w:rPr>
                <w:rFonts w:ascii="Calibri Light" w:hAnsi="Calibri Light" w:cs="Calibri Light"/>
                <w:lang w:val="en-GB"/>
              </w:rPr>
              <w:t>),</w:t>
            </w:r>
            <w:r>
              <w:rPr>
                <w:rFonts w:ascii="Calibri Light" w:hAnsi="Calibri Light" w:cs="Calibri Light"/>
                <w:lang w:val="en-GB"/>
              </w:rPr>
              <w:t xml:space="preserve"> </w:t>
            </w:r>
            <w:r w:rsidRPr="003F3611">
              <w:rPr>
                <w:rFonts w:ascii="Calibri Light" w:hAnsi="Calibri Light" w:cs="Calibri Light"/>
                <w:lang w:val="en-GB"/>
              </w:rPr>
              <w:t>Marie (BM), Aleksander (BM), Sofie</w:t>
            </w:r>
            <w:r w:rsidR="000C047D">
              <w:rPr>
                <w:rFonts w:ascii="Calibri Light" w:hAnsi="Calibri Light" w:cs="Calibri Light"/>
                <w:lang w:val="en-GB"/>
              </w:rPr>
              <w:t xml:space="preserve"> W.</w:t>
            </w:r>
            <w:r w:rsidRPr="003F3611">
              <w:rPr>
                <w:rFonts w:ascii="Calibri Light" w:hAnsi="Calibri Light" w:cs="Calibri Light"/>
                <w:lang w:val="en-GB"/>
              </w:rPr>
              <w:t xml:space="preserve"> (</w:t>
            </w:r>
            <w:r>
              <w:rPr>
                <w:rFonts w:ascii="Calibri Light" w:hAnsi="Calibri Light" w:cs="Calibri Light"/>
                <w:lang w:val="en-GB"/>
              </w:rPr>
              <w:t>BM</w:t>
            </w:r>
            <w:r w:rsidRPr="003F3611">
              <w:rPr>
                <w:rFonts w:ascii="Calibri Light" w:hAnsi="Calibri Light" w:cs="Calibri Light"/>
                <w:lang w:val="en-GB"/>
              </w:rPr>
              <w:t xml:space="preserve">), Gustav (AR), </w:t>
            </w:r>
            <w:r>
              <w:rPr>
                <w:rFonts w:ascii="Calibri Light" w:hAnsi="Calibri Light" w:cs="Calibri Light"/>
                <w:lang w:val="en-GB"/>
              </w:rPr>
              <w:t>Mille (BM)</w:t>
            </w:r>
            <w:r w:rsidRPr="003F3611">
              <w:rPr>
                <w:rFonts w:ascii="Calibri Light" w:hAnsi="Calibri Light" w:cs="Calibri Light"/>
                <w:lang w:val="en-GB"/>
              </w:rPr>
              <w:t>, Ditte (BM), Magnus (B</w:t>
            </w:r>
            <w:r>
              <w:rPr>
                <w:rFonts w:ascii="Calibri Light" w:hAnsi="Calibri Light" w:cs="Calibri Light"/>
                <w:lang w:val="en-GB"/>
              </w:rPr>
              <w:t>M), Andreas (AR), Amir (AR)</w:t>
            </w:r>
            <w:r w:rsidR="00EC0C9F">
              <w:rPr>
                <w:rFonts w:ascii="Calibri Light" w:hAnsi="Calibri Light" w:cs="Calibri Light"/>
                <w:lang w:val="en-GB"/>
              </w:rPr>
              <w:t>,</w:t>
            </w:r>
            <w:r w:rsidR="000C047D">
              <w:rPr>
                <w:rFonts w:ascii="Calibri Light" w:hAnsi="Calibri Light" w:cs="Calibri Light"/>
                <w:lang w:val="en-GB"/>
              </w:rPr>
              <w:t xml:space="preserve"> Rosa (BM), Sofie M. (AR)</w:t>
            </w:r>
            <w:r w:rsidR="000D5B11">
              <w:rPr>
                <w:rFonts w:ascii="Calibri Light" w:hAnsi="Calibri Light" w:cs="Calibri Light"/>
                <w:lang w:val="en-GB"/>
              </w:rPr>
              <w:t>, Celina (BM), Marie (</w:t>
            </w:r>
            <w:r w:rsidR="00D17684">
              <w:rPr>
                <w:rFonts w:ascii="Calibri Light" w:hAnsi="Calibri Light" w:cs="Calibri Light"/>
                <w:lang w:val="en-GB"/>
              </w:rPr>
              <w:t>BM</w:t>
            </w:r>
            <w:r w:rsidR="000D5B11">
              <w:rPr>
                <w:rFonts w:ascii="Calibri Light" w:hAnsi="Calibri Light" w:cs="Calibri Light"/>
                <w:lang w:val="en-GB"/>
              </w:rPr>
              <w:t>), Daniel (OS), Lucas (OS), Lærke (</w:t>
            </w:r>
            <w:r w:rsidR="00D17684">
              <w:rPr>
                <w:rFonts w:ascii="Calibri Light" w:hAnsi="Calibri Light" w:cs="Calibri Light"/>
                <w:lang w:val="en-GB"/>
              </w:rPr>
              <w:t>BM</w:t>
            </w:r>
            <w:r w:rsidR="000D5B11">
              <w:rPr>
                <w:rFonts w:ascii="Calibri Light" w:hAnsi="Calibri Light" w:cs="Calibri Light"/>
                <w:lang w:val="en-GB"/>
              </w:rPr>
              <w:t>)</w:t>
            </w:r>
            <w:r w:rsidR="007D34D3">
              <w:rPr>
                <w:rFonts w:ascii="Calibri Light" w:hAnsi="Calibri Light" w:cs="Calibri Light"/>
                <w:lang w:val="en-GB"/>
              </w:rPr>
              <w:t>, Julie (</w:t>
            </w:r>
            <w:r w:rsidR="00D2640B">
              <w:rPr>
                <w:rFonts w:ascii="Calibri Light" w:hAnsi="Calibri Light" w:cs="Calibri Light"/>
                <w:lang w:val="en-GB"/>
              </w:rPr>
              <w:t>BM)</w:t>
            </w:r>
          </w:p>
          <w:p w14:paraId="6F0C4879" w14:textId="151B94E0" w:rsidR="00712A0B" w:rsidRPr="003F3611" w:rsidRDefault="00712A0B" w:rsidP="00712A0B">
            <w:pPr>
              <w:rPr>
                <w:rFonts w:ascii="Calibri Light" w:hAnsi="Calibri Light" w:cs="Calibri Light"/>
                <w:lang w:val="en-GB"/>
              </w:rPr>
            </w:pPr>
          </w:p>
        </w:tc>
      </w:tr>
      <w:tr w:rsidR="00712A0B" w:rsidRPr="001576C0" w14:paraId="46F27A2C" w14:textId="77777777" w:rsidTr="00EC0C9F">
        <w:tc>
          <w:tcPr>
            <w:tcW w:w="1838" w:type="dxa"/>
          </w:tcPr>
          <w:p w14:paraId="0DEA5C44" w14:textId="77777777"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#1: Formalities</w:t>
            </w:r>
          </w:p>
        </w:tc>
        <w:tc>
          <w:tcPr>
            <w:tcW w:w="8698" w:type="dxa"/>
          </w:tcPr>
          <w:p w14:paraId="72E256FF" w14:textId="77777777" w:rsidR="00712A0B" w:rsidRPr="001576C0" w:rsidRDefault="00712A0B" w:rsidP="00712A0B">
            <w:pPr>
              <w:rPr>
                <w:rFonts w:ascii="Calibri Light" w:hAnsi="Calibri Light" w:cs="Calibri Light"/>
                <w:i/>
                <w:iCs/>
                <w:lang w:val="en-GB"/>
              </w:rPr>
            </w:pPr>
            <w:r w:rsidRPr="001576C0">
              <w:rPr>
                <w:rFonts w:ascii="Calibri Light" w:hAnsi="Calibri Light" w:cs="Calibri Light"/>
                <w:i/>
                <w:iCs/>
                <w:lang w:val="en-GB"/>
              </w:rPr>
              <w:t>It is the proposed that the board appoints a conductor, a minute taker, approves the minutes from last time, approves the agenda for this board meeting.</w:t>
            </w:r>
          </w:p>
          <w:p w14:paraId="70305A9D" w14:textId="7FA0D5DF"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 xml:space="preserve">Conductor: </w:t>
            </w:r>
            <w:r w:rsidR="000D5B11">
              <w:rPr>
                <w:rFonts w:ascii="Calibri Light" w:hAnsi="Calibri Light" w:cs="Calibri Light"/>
                <w:lang w:val="en-GB"/>
              </w:rPr>
              <w:t>Aleksander</w:t>
            </w:r>
          </w:p>
          <w:p w14:paraId="0A111B1F" w14:textId="5839BD9A"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 xml:space="preserve">Minute taker: </w:t>
            </w:r>
            <w:r w:rsidR="003F3611">
              <w:rPr>
                <w:rFonts w:ascii="Calibri Light" w:hAnsi="Calibri Light" w:cs="Calibri Light"/>
                <w:lang w:val="en-GB"/>
              </w:rPr>
              <w:t>Gustav</w:t>
            </w:r>
          </w:p>
          <w:p w14:paraId="4D4A1EE5" w14:textId="3A2BA4DF"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Minutes from the last meeting: APPROVED</w:t>
            </w:r>
          </w:p>
          <w:p w14:paraId="2F901E98" w14:textId="3760D661"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Agenda: APPROVED</w:t>
            </w:r>
          </w:p>
        </w:tc>
      </w:tr>
      <w:tr w:rsidR="00712A0B" w:rsidRPr="00D17684" w14:paraId="0084B405" w14:textId="77777777" w:rsidTr="00EC0C9F">
        <w:tc>
          <w:tcPr>
            <w:tcW w:w="1838" w:type="dxa"/>
          </w:tcPr>
          <w:p w14:paraId="5F45B25D" w14:textId="0663AB59"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#2:</w:t>
            </w:r>
            <w:r w:rsidR="00EC0C9F">
              <w:rPr>
                <w:rFonts w:ascii="Calibri Light" w:hAnsi="Calibri Light" w:cs="Calibri Light"/>
                <w:lang w:val="en-GB"/>
              </w:rPr>
              <w:t xml:space="preserve"> </w:t>
            </w:r>
            <w:r w:rsidR="00EC0C9F" w:rsidRPr="00EC0C9F">
              <w:rPr>
                <w:rFonts w:ascii="Calibri Light" w:hAnsi="Calibri Light" w:cs="Calibri Light"/>
                <w:lang w:val="en-GB"/>
              </w:rPr>
              <w:t xml:space="preserve"> Orientations</w:t>
            </w:r>
          </w:p>
        </w:tc>
        <w:tc>
          <w:tcPr>
            <w:tcW w:w="8698" w:type="dxa"/>
          </w:tcPr>
          <w:p w14:paraId="5229F5C5" w14:textId="02D35CB5" w:rsidR="000D5B11" w:rsidRDefault="008B2995" w:rsidP="00712A0B">
            <w:pPr>
              <w:rPr>
                <w:rFonts w:ascii="Calibri Light" w:hAnsi="Calibri Light" w:cs="Calibri Light"/>
                <w:lang w:val="en-GB"/>
              </w:rPr>
            </w:pPr>
            <w:r>
              <w:rPr>
                <w:rFonts w:ascii="Calibri Light" w:hAnsi="Calibri Light" w:cs="Calibri Light"/>
                <w:lang w:val="en-GB"/>
              </w:rPr>
              <w:t xml:space="preserve">The board is reminded that </w:t>
            </w:r>
            <w:r w:rsidR="000D5B11">
              <w:rPr>
                <w:rFonts w:ascii="Calibri Light" w:hAnsi="Calibri Light" w:cs="Calibri Light"/>
                <w:lang w:val="en-GB"/>
              </w:rPr>
              <w:t xml:space="preserve">Lucas is the new </w:t>
            </w:r>
            <w:r>
              <w:rPr>
                <w:rFonts w:ascii="Calibri Light" w:hAnsi="Calibri Light" w:cs="Calibri Light"/>
                <w:lang w:val="en-GB"/>
              </w:rPr>
              <w:t xml:space="preserve">student </w:t>
            </w:r>
            <w:r w:rsidR="000D5B11">
              <w:rPr>
                <w:rFonts w:ascii="Calibri Light" w:hAnsi="Calibri Light" w:cs="Calibri Light"/>
                <w:lang w:val="en-GB"/>
              </w:rPr>
              <w:t xml:space="preserve">employee </w:t>
            </w:r>
            <w:r w:rsidR="005559AB">
              <w:rPr>
                <w:rFonts w:ascii="Calibri Light" w:hAnsi="Calibri Light" w:cs="Calibri Light"/>
                <w:lang w:val="en-GB"/>
              </w:rPr>
              <w:t xml:space="preserve">in SR </w:t>
            </w:r>
            <w:r w:rsidR="000D5B11">
              <w:rPr>
                <w:rFonts w:ascii="Calibri Light" w:hAnsi="Calibri Light" w:cs="Calibri Light"/>
                <w:lang w:val="en-GB"/>
              </w:rPr>
              <w:t>– seek him for help regarding</w:t>
            </w:r>
            <w:r>
              <w:rPr>
                <w:rFonts w:ascii="Calibri Light" w:hAnsi="Calibri Light" w:cs="Calibri Light"/>
                <w:lang w:val="en-GB"/>
              </w:rPr>
              <w:t xml:space="preserve"> your work.</w:t>
            </w:r>
          </w:p>
          <w:p w14:paraId="29D86C39" w14:textId="231A4E73" w:rsidR="000D5B11" w:rsidRDefault="000D5B11" w:rsidP="00712A0B">
            <w:pPr>
              <w:rPr>
                <w:rFonts w:ascii="Calibri Light" w:hAnsi="Calibri Light" w:cs="Calibri Light"/>
                <w:lang w:val="en-GB"/>
              </w:rPr>
            </w:pPr>
            <w:r>
              <w:rPr>
                <w:rFonts w:ascii="Calibri Light" w:hAnsi="Calibri Light" w:cs="Calibri Light"/>
                <w:lang w:val="en-GB"/>
              </w:rPr>
              <w:t>The case about the journalists</w:t>
            </w:r>
            <w:r w:rsidR="008B2995">
              <w:rPr>
                <w:rFonts w:ascii="Calibri Light" w:hAnsi="Calibri Light" w:cs="Calibri Light"/>
                <w:lang w:val="en-GB"/>
              </w:rPr>
              <w:t xml:space="preserve"> is brought up by the board</w:t>
            </w:r>
            <w:r>
              <w:rPr>
                <w:rFonts w:ascii="Calibri Light" w:hAnsi="Calibri Light" w:cs="Calibri Light"/>
                <w:lang w:val="en-GB"/>
              </w:rPr>
              <w:t>. There has been an issue regarding one of their exams. This has resulted in a bunch of trouble and the administration hasn’t been to much help. The process regarding these kinds of issues is being evaluated in cooperation with SR.</w:t>
            </w:r>
          </w:p>
          <w:p w14:paraId="427BD5E0" w14:textId="3FDE239A" w:rsidR="000D5B11" w:rsidRDefault="005559AB" w:rsidP="00712A0B">
            <w:pPr>
              <w:rPr>
                <w:rFonts w:ascii="Calibri Light" w:hAnsi="Calibri Light" w:cs="Calibri Light"/>
                <w:lang w:val="en-GB"/>
              </w:rPr>
            </w:pPr>
            <w:r>
              <w:rPr>
                <w:rFonts w:ascii="Calibri Light" w:hAnsi="Calibri Light" w:cs="Calibri Light"/>
                <w:lang w:val="en-GB"/>
              </w:rPr>
              <w:t>PK</w:t>
            </w:r>
            <w:r w:rsidR="008B2995">
              <w:rPr>
                <w:rFonts w:ascii="Calibri Light" w:hAnsi="Calibri Light" w:cs="Calibri Light"/>
                <w:lang w:val="en-GB"/>
              </w:rPr>
              <w:t xml:space="preserve"> (political conference)</w:t>
            </w:r>
            <w:r>
              <w:rPr>
                <w:rFonts w:ascii="Calibri Light" w:hAnsi="Calibri Light" w:cs="Calibri Light"/>
                <w:lang w:val="en-GB"/>
              </w:rPr>
              <w:t xml:space="preserve"> is underway.</w:t>
            </w:r>
            <w:r w:rsidR="008B2995">
              <w:rPr>
                <w:rFonts w:ascii="Calibri Light" w:hAnsi="Calibri Light" w:cs="Calibri Light"/>
                <w:lang w:val="en-GB"/>
              </w:rPr>
              <w:t xml:space="preserve"> PK is the bi-annual general assembly for DSF where all student organisations gather to work on a select political paper, which DSF uses to dictate their political work.</w:t>
            </w:r>
            <w:r>
              <w:rPr>
                <w:rFonts w:ascii="Calibri Light" w:hAnsi="Calibri Light" w:cs="Calibri Light"/>
                <w:lang w:val="en-GB"/>
              </w:rPr>
              <w:t xml:space="preserve"> The dates are the 26</w:t>
            </w:r>
            <w:r w:rsidRPr="005559AB">
              <w:rPr>
                <w:rFonts w:ascii="Calibri Light" w:hAnsi="Calibri Light" w:cs="Calibri Light"/>
                <w:vertAlign w:val="superscript"/>
                <w:lang w:val="en-GB"/>
              </w:rPr>
              <w:t>th</w:t>
            </w:r>
            <w:r>
              <w:rPr>
                <w:rFonts w:ascii="Calibri Light" w:hAnsi="Calibri Light" w:cs="Calibri Light"/>
                <w:lang w:val="en-GB"/>
              </w:rPr>
              <w:t xml:space="preserve"> to the 28</w:t>
            </w:r>
            <w:r w:rsidRPr="005559AB">
              <w:rPr>
                <w:rFonts w:ascii="Calibri Light" w:hAnsi="Calibri Light" w:cs="Calibri Light"/>
                <w:vertAlign w:val="superscript"/>
                <w:lang w:val="en-GB"/>
              </w:rPr>
              <w:t>th</w:t>
            </w:r>
            <w:r>
              <w:rPr>
                <w:rFonts w:ascii="Calibri Light" w:hAnsi="Calibri Light" w:cs="Calibri Light"/>
                <w:lang w:val="en-GB"/>
              </w:rPr>
              <w:t xml:space="preserve"> of April</w:t>
            </w:r>
            <w:r w:rsidR="008B2995">
              <w:rPr>
                <w:rFonts w:ascii="Calibri Light" w:hAnsi="Calibri Light" w:cs="Calibri Light"/>
                <w:lang w:val="en-GB"/>
              </w:rPr>
              <w:t xml:space="preserve"> and we are the hosts for the spring 2024 PK</w:t>
            </w:r>
            <w:r>
              <w:rPr>
                <w:rFonts w:ascii="Calibri Light" w:hAnsi="Calibri Light" w:cs="Calibri Light"/>
                <w:lang w:val="en-GB"/>
              </w:rPr>
              <w:t>. We will need help regarding chefs and bartenders</w:t>
            </w:r>
            <w:r w:rsidR="008B2995">
              <w:rPr>
                <w:rFonts w:ascii="Calibri Light" w:hAnsi="Calibri Light" w:cs="Calibri Light"/>
                <w:lang w:val="en-GB"/>
              </w:rPr>
              <w:t xml:space="preserve"> and of course to fill our mandates</w:t>
            </w:r>
            <w:r>
              <w:rPr>
                <w:rFonts w:ascii="Calibri Light" w:hAnsi="Calibri Light" w:cs="Calibri Light"/>
                <w:lang w:val="en-GB"/>
              </w:rPr>
              <w:t>.</w:t>
            </w:r>
            <w:r w:rsidR="003E46C8">
              <w:rPr>
                <w:rFonts w:ascii="Calibri Light" w:hAnsi="Calibri Light" w:cs="Calibri Light"/>
                <w:lang w:val="en-GB"/>
              </w:rPr>
              <w:t xml:space="preserve"> Please show up.</w:t>
            </w:r>
          </w:p>
          <w:p w14:paraId="1F735ED0" w14:textId="46F4C332" w:rsidR="005559AB" w:rsidRDefault="005559AB" w:rsidP="00712A0B">
            <w:pPr>
              <w:rPr>
                <w:rFonts w:ascii="Calibri Light" w:hAnsi="Calibri Light" w:cs="Calibri Light"/>
                <w:lang w:val="en-GB"/>
              </w:rPr>
            </w:pPr>
            <w:r>
              <w:rPr>
                <w:rFonts w:ascii="Calibri Light" w:hAnsi="Calibri Light" w:cs="Calibri Light"/>
                <w:lang w:val="en-GB"/>
              </w:rPr>
              <w:t>The student’s well-being is being discussed</w:t>
            </w:r>
            <w:r w:rsidR="008B2995">
              <w:rPr>
                <w:rFonts w:ascii="Calibri Light" w:hAnsi="Calibri Light" w:cs="Calibri Light"/>
                <w:lang w:val="en-GB"/>
              </w:rPr>
              <w:t xml:space="preserve"> by the board</w:t>
            </w:r>
            <w:r>
              <w:rPr>
                <w:rFonts w:ascii="Calibri Light" w:hAnsi="Calibri Light" w:cs="Calibri Light"/>
                <w:lang w:val="en-GB"/>
              </w:rPr>
              <w:t>. Neurodivergent students have reached out to SR, and we have held a workshop with them. SR</w:t>
            </w:r>
            <w:r w:rsidR="006E610E">
              <w:rPr>
                <w:rFonts w:ascii="Calibri Light" w:hAnsi="Calibri Light" w:cs="Calibri Light"/>
                <w:lang w:val="en-GB"/>
              </w:rPr>
              <w:t xml:space="preserve"> are continually</w:t>
            </w:r>
            <w:r>
              <w:rPr>
                <w:rFonts w:ascii="Calibri Light" w:hAnsi="Calibri Light" w:cs="Calibri Light"/>
                <w:lang w:val="en-GB"/>
              </w:rPr>
              <w:t xml:space="preserve"> working</w:t>
            </w:r>
            <w:r w:rsidR="006E610E">
              <w:rPr>
                <w:rFonts w:ascii="Calibri Light" w:hAnsi="Calibri Light" w:cs="Calibri Light"/>
                <w:lang w:val="en-GB"/>
              </w:rPr>
              <w:t xml:space="preserve"> with the rectorate</w:t>
            </w:r>
            <w:r>
              <w:rPr>
                <w:rFonts w:ascii="Calibri Light" w:hAnsi="Calibri Light" w:cs="Calibri Light"/>
                <w:lang w:val="en-GB"/>
              </w:rPr>
              <w:t xml:space="preserve"> towards implementing help to</w:t>
            </w:r>
            <w:r w:rsidR="006E610E">
              <w:rPr>
                <w:rFonts w:ascii="Calibri Light" w:hAnsi="Calibri Light" w:cs="Calibri Light"/>
                <w:lang w:val="en-GB"/>
              </w:rPr>
              <w:t xml:space="preserve"> neurodivergent </w:t>
            </w:r>
            <w:r>
              <w:rPr>
                <w:rFonts w:ascii="Calibri Light" w:hAnsi="Calibri Light" w:cs="Calibri Light"/>
                <w:lang w:val="en-GB"/>
              </w:rPr>
              <w:t>students.</w:t>
            </w:r>
          </w:p>
          <w:p w14:paraId="0FD88576" w14:textId="6A8139A9" w:rsidR="005559AB" w:rsidRPr="001576C0" w:rsidRDefault="005559AB" w:rsidP="00712A0B">
            <w:pPr>
              <w:rPr>
                <w:rFonts w:ascii="Calibri Light" w:hAnsi="Calibri Light" w:cs="Calibri Light"/>
                <w:lang w:val="en-GB"/>
              </w:rPr>
            </w:pPr>
            <w:r>
              <w:rPr>
                <w:rFonts w:ascii="Calibri Light" w:hAnsi="Calibri Light" w:cs="Calibri Light"/>
                <w:lang w:val="en-GB"/>
              </w:rPr>
              <w:t>Coordinators for the Roskilde Festival collaboration</w:t>
            </w:r>
            <w:r w:rsidR="003E46C8">
              <w:rPr>
                <w:rFonts w:ascii="Calibri Light" w:hAnsi="Calibri Light" w:cs="Calibri Light"/>
                <w:lang w:val="en-GB"/>
              </w:rPr>
              <w:t xml:space="preserve"> effort</w:t>
            </w:r>
            <w:r>
              <w:rPr>
                <w:rFonts w:ascii="Calibri Light" w:hAnsi="Calibri Light" w:cs="Calibri Light"/>
                <w:lang w:val="en-GB"/>
              </w:rPr>
              <w:t xml:space="preserve"> with SR has been decided. It’s Jakob B., Toby and Thormod.</w:t>
            </w:r>
            <w:r w:rsidR="003E46C8">
              <w:rPr>
                <w:rFonts w:ascii="Calibri Light" w:hAnsi="Calibri Light" w:cs="Calibri Light"/>
                <w:lang w:val="en-GB"/>
              </w:rPr>
              <w:t xml:space="preserve"> It’s going to be Get </w:t>
            </w:r>
            <w:r w:rsidR="006E610E">
              <w:rPr>
                <w:rFonts w:ascii="Calibri Light" w:hAnsi="Calibri Light" w:cs="Calibri Light"/>
                <w:lang w:val="en-GB"/>
              </w:rPr>
              <w:t>a</w:t>
            </w:r>
            <w:r w:rsidR="003E46C8">
              <w:rPr>
                <w:rFonts w:ascii="Calibri Light" w:hAnsi="Calibri Light" w:cs="Calibri Light"/>
                <w:lang w:val="en-GB"/>
              </w:rPr>
              <w:t xml:space="preserve"> Silent Spot they are responsible for.</w:t>
            </w:r>
          </w:p>
        </w:tc>
      </w:tr>
      <w:tr w:rsidR="00712A0B" w:rsidRPr="00D17684" w14:paraId="141859B0" w14:textId="77777777" w:rsidTr="00EC0C9F">
        <w:tc>
          <w:tcPr>
            <w:tcW w:w="1838" w:type="dxa"/>
          </w:tcPr>
          <w:p w14:paraId="7DFAE779" w14:textId="0BF981C3"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#3:</w:t>
            </w:r>
            <w:r w:rsidR="00EC0C9F">
              <w:rPr>
                <w:rFonts w:ascii="Calibri Light" w:hAnsi="Calibri Light" w:cs="Calibri Light"/>
                <w:lang w:val="en-GB"/>
              </w:rPr>
              <w:t xml:space="preserve"> Presentation of The Student Council</w:t>
            </w:r>
          </w:p>
        </w:tc>
        <w:tc>
          <w:tcPr>
            <w:tcW w:w="8698" w:type="dxa"/>
          </w:tcPr>
          <w:p w14:paraId="1D8F0DFD" w14:textId="6E947E73" w:rsidR="00712A0B" w:rsidRPr="001576C0" w:rsidRDefault="003E46C8" w:rsidP="00712A0B">
            <w:pPr>
              <w:rPr>
                <w:rFonts w:ascii="Calibri Light" w:hAnsi="Calibri Light" w:cs="Calibri Light"/>
                <w:lang w:val="en-GB"/>
              </w:rPr>
            </w:pPr>
            <w:r>
              <w:rPr>
                <w:rFonts w:ascii="Calibri Light" w:hAnsi="Calibri Light" w:cs="Calibri Light"/>
                <w:lang w:val="en-GB"/>
              </w:rPr>
              <w:t xml:space="preserve">It’s a good idea to introduce some of the organisational structures in SR. Sofie has a presentation, which will be available </w:t>
            </w:r>
            <w:r w:rsidR="00ED2269">
              <w:rPr>
                <w:rFonts w:ascii="Calibri Light" w:hAnsi="Calibri Light" w:cs="Calibri Light"/>
                <w:lang w:val="en-GB"/>
              </w:rPr>
              <w:t xml:space="preserve">on Teams </w:t>
            </w:r>
            <w:r>
              <w:rPr>
                <w:rFonts w:ascii="Calibri Light" w:hAnsi="Calibri Light" w:cs="Calibri Light"/>
                <w:lang w:val="en-GB"/>
              </w:rPr>
              <w:t>for later use</w:t>
            </w:r>
            <w:r w:rsidR="008B2995">
              <w:rPr>
                <w:rFonts w:ascii="Calibri Light" w:hAnsi="Calibri Light" w:cs="Calibri Light"/>
                <w:lang w:val="en-GB"/>
              </w:rPr>
              <w:t xml:space="preserve"> and reference</w:t>
            </w:r>
            <w:r w:rsidR="00ED2269">
              <w:rPr>
                <w:rFonts w:ascii="Calibri Light" w:hAnsi="Calibri Light" w:cs="Calibri Light"/>
                <w:lang w:val="en-GB"/>
              </w:rPr>
              <w:t>.</w:t>
            </w:r>
          </w:p>
        </w:tc>
      </w:tr>
      <w:tr w:rsidR="00712A0B" w:rsidRPr="00BD28A4" w14:paraId="26DB0C75" w14:textId="77777777" w:rsidTr="00EC0C9F">
        <w:tc>
          <w:tcPr>
            <w:tcW w:w="1838" w:type="dxa"/>
          </w:tcPr>
          <w:p w14:paraId="05355FF3" w14:textId="778A51C9"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#4:</w:t>
            </w:r>
            <w:r w:rsidR="00EC0C9F">
              <w:rPr>
                <w:rFonts w:ascii="Calibri Light" w:hAnsi="Calibri Light" w:cs="Calibri Light"/>
                <w:lang w:val="en-GB"/>
              </w:rPr>
              <w:t xml:space="preserve"> Committee workshop</w:t>
            </w:r>
          </w:p>
        </w:tc>
        <w:tc>
          <w:tcPr>
            <w:tcW w:w="8698" w:type="dxa"/>
          </w:tcPr>
          <w:p w14:paraId="5E2AE2F0" w14:textId="55E4A135" w:rsidR="00EA44C9" w:rsidRPr="00EA44C9" w:rsidRDefault="00ED2269" w:rsidP="00EA44C9">
            <w:pPr>
              <w:rPr>
                <w:rFonts w:ascii="Calibri Light" w:hAnsi="Calibri Light" w:cs="Calibri Light"/>
                <w:lang w:val="en-GB"/>
              </w:rPr>
            </w:pPr>
            <w:r>
              <w:rPr>
                <w:rFonts w:ascii="Calibri Light" w:hAnsi="Calibri Light" w:cs="Calibri Light"/>
                <w:lang w:val="en-GB"/>
              </w:rPr>
              <w:t>U</w:t>
            </w:r>
            <w:r w:rsidR="00EA44C9">
              <w:rPr>
                <w:rFonts w:ascii="Calibri Light" w:hAnsi="Calibri Light" w:cs="Calibri Light"/>
                <w:lang w:val="en-GB"/>
              </w:rPr>
              <w:t>NI</w:t>
            </w:r>
            <w:r>
              <w:rPr>
                <w:rFonts w:ascii="Calibri Light" w:hAnsi="Calibri Light" w:cs="Calibri Light"/>
                <w:lang w:val="en-GB"/>
              </w:rPr>
              <w:t>P</w:t>
            </w:r>
            <w:r w:rsidR="00EA44C9">
              <w:rPr>
                <w:rFonts w:ascii="Calibri Light" w:hAnsi="Calibri Light" w:cs="Calibri Light"/>
                <w:lang w:val="en-GB"/>
              </w:rPr>
              <w:t>OL</w:t>
            </w:r>
            <w:r>
              <w:rPr>
                <w:rFonts w:ascii="Calibri Light" w:hAnsi="Calibri Light" w:cs="Calibri Light"/>
                <w:lang w:val="en-GB"/>
              </w:rPr>
              <w:t>: The workshop went well. Some of the things that were discussed were</w:t>
            </w:r>
            <w:r w:rsidR="00EA44C9">
              <w:rPr>
                <w:rFonts w:ascii="Calibri Light" w:hAnsi="Calibri Light" w:cs="Calibri Light"/>
                <w:lang w:val="en-GB"/>
              </w:rPr>
              <w:t xml:space="preserve">: </w:t>
            </w:r>
            <w:r w:rsidRPr="00EA44C9">
              <w:rPr>
                <w:rFonts w:ascii="Calibri Light" w:hAnsi="Calibri Light" w:cs="Calibri Light"/>
                <w:lang w:val="en-GB"/>
              </w:rPr>
              <w:t>STUDREP initiative</w:t>
            </w:r>
            <w:r w:rsidR="00EA44C9" w:rsidRPr="00EA44C9">
              <w:rPr>
                <w:rFonts w:ascii="Calibri Light" w:hAnsi="Calibri Light" w:cs="Calibri Light"/>
                <w:lang w:val="en-GB"/>
              </w:rPr>
              <w:t>. (organising students that are represented in the governing bodies of RUC).</w:t>
            </w:r>
            <w:r w:rsidR="00EA44C9">
              <w:rPr>
                <w:rFonts w:ascii="Calibri Light" w:hAnsi="Calibri Light" w:cs="Calibri Light"/>
                <w:lang w:val="en-GB"/>
              </w:rPr>
              <w:t xml:space="preserve"> </w:t>
            </w:r>
            <w:r w:rsidR="00EA44C9" w:rsidRPr="00EA44C9">
              <w:rPr>
                <w:rFonts w:ascii="Calibri Light" w:hAnsi="Calibri Light" w:cs="Calibri Light"/>
                <w:lang w:val="en-GB"/>
              </w:rPr>
              <w:t>Be better at informing students about student political activities in SR.</w:t>
            </w:r>
          </w:p>
          <w:p w14:paraId="4E73680C" w14:textId="427432AA" w:rsidR="00EA44C9" w:rsidRDefault="00EA44C9" w:rsidP="00EA44C9">
            <w:pPr>
              <w:rPr>
                <w:rFonts w:ascii="Calibri Light" w:hAnsi="Calibri Light" w:cs="Calibri Light"/>
                <w:lang w:val="en-GB"/>
              </w:rPr>
            </w:pPr>
            <w:r>
              <w:rPr>
                <w:rFonts w:ascii="Calibri Light" w:hAnsi="Calibri Light" w:cs="Calibri Light"/>
                <w:lang w:val="en-GB"/>
              </w:rPr>
              <w:t>LPU: The committee is</w:t>
            </w:r>
            <w:r w:rsidR="008B2995">
              <w:rPr>
                <w:rFonts w:ascii="Calibri Light" w:hAnsi="Calibri Light" w:cs="Calibri Light"/>
                <w:lang w:val="en-GB"/>
              </w:rPr>
              <w:t xml:space="preserve"> once again</w:t>
            </w:r>
            <w:r>
              <w:rPr>
                <w:rFonts w:ascii="Calibri Light" w:hAnsi="Calibri Light" w:cs="Calibri Light"/>
                <w:lang w:val="en-GB"/>
              </w:rPr>
              <w:t xml:space="preserve"> facing decommission, but Gustav will keep on keeping on.</w:t>
            </w:r>
          </w:p>
          <w:p w14:paraId="76F80DE4" w14:textId="6D69BD04" w:rsidR="00ED2269" w:rsidRDefault="00EA44C9" w:rsidP="00712A0B">
            <w:pPr>
              <w:rPr>
                <w:rFonts w:ascii="Calibri Light" w:hAnsi="Calibri Light" w:cs="Calibri Light"/>
                <w:lang w:val="en-GB"/>
              </w:rPr>
            </w:pPr>
            <w:r>
              <w:rPr>
                <w:rFonts w:ascii="Calibri Light" w:hAnsi="Calibri Light" w:cs="Calibri Light"/>
                <w:lang w:val="en-GB"/>
              </w:rPr>
              <w:t xml:space="preserve">FANE: </w:t>
            </w:r>
            <w:r w:rsidR="00BD28A4">
              <w:rPr>
                <w:rFonts w:ascii="Calibri Light" w:hAnsi="Calibri Light" w:cs="Calibri Light"/>
                <w:lang w:val="en-GB"/>
              </w:rPr>
              <w:t xml:space="preserve">Talks about inspiring students to take their Master at RUC. RUC is bad at reminding students to apply for their Master. FANE has been in contact with an organisation called UNICLUB who help facilitate exchange for students. FANE also want to invite different alumni to </w:t>
            </w:r>
            <w:r w:rsidR="00BD28A4">
              <w:rPr>
                <w:rFonts w:ascii="Calibri Light" w:hAnsi="Calibri Light" w:cs="Calibri Light"/>
                <w:lang w:val="en-GB"/>
              </w:rPr>
              <w:lastRenderedPageBreak/>
              <w:t>hold talks and such. FANE should also share some of the information that we receive from the rectorate and university board.</w:t>
            </w:r>
          </w:p>
          <w:p w14:paraId="6DE269A4" w14:textId="77777777" w:rsidR="00ED2269" w:rsidRDefault="00EA44C9" w:rsidP="00712A0B">
            <w:pPr>
              <w:rPr>
                <w:rFonts w:ascii="Calibri Light" w:hAnsi="Calibri Light" w:cs="Calibri Light"/>
                <w:lang w:val="en-GB"/>
              </w:rPr>
            </w:pPr>
            <w:r>
              <w:rPr>
                <w:rFonts w:ascii="Calibri Light" w:hAnsi="Calibri Light" w:cs="Calibri Light"/>
                <w:lang w:val="en-GB"/>
              </w:rPr>
              <w:t>SEC: Different activities have been discussed. Communication regarding these activities must be better. Collaborations with FABLAB have been discussed. Many fun activities. Work group for students at Performance Design. The brainstorm has been uploaded to Teams.</w:t>
            </w:r>
          </w:p>
          <w:p w14:paraId="5145BE78" w14:textId="77777777" w:rsidR="00BD28A4" w:rsidRDefault="00BD28A4" w:rsidP="00712A0B">
            <w:pPr>
              <w:rPr>
                <w:rFonts w:ascii="Calibri Light" w:hAnsi="Calibri Light" w:cs="Calibri Light"/>
                <w:lang w:val="en-GB"/>
              </w:rPr>
            </w:pPr>
          </w:p>
          <w:p w14:paraId="61D098D6" w14:textId="77777777" w:rsidR="00BD28A4" w:rsidRDefault="00BD28A4" w:rsidP="00712A0B">
            <w:pPr>
              <w:rPr>
                <w:rFonts w:ascii="Calibri Light" w:hAnsi="Calibri Light" w:cs="Calibri Light"/>
                <w:lang w:val="en-GB"/>
              </w:rPr>
            </w:pPr>
            <w:r>
              <w:rPr>
                <w:rFonts w:ascii="Calibri Light" w:hAnsi="Calibri Light" w:cs="Calibri Light"/>
                <w:lang w:val="en-GB"/>
              </w:rPr>
              <w:t>The committees are as following:</w:t>
            </w:r>
          </w:p>
          <w:p w14:paraId="78ADF60E" w14:textId="6608F85C" w:rsidR="00BD28A4" w:rsidRDefault="00BD28A4" w:rsidP="00712A0B">
            <w:pPr>
              <w:rPr>
                <w:rFonts w:ascii="Calibri Light" w:hAnsi="Calibri Light" w:cs="Calibri Light"/>
                <w:lang w:val="en-GB"/>
              </w:rPr>
            </w:pPr>
            <w:r>
              <w:rPr>
                <w:rFonts w:ascii="Calibri Light" w:hAnsi="Calibri Light" w:cs="Calibri Light"/>
                <w:lang w:val="en-GB"/>
              </w:rPr>
              <w:t>UNIPOL: Amir (coordinator), Ditte, Marie, Julie, Mads</w:t>
            </w:r>
          </w:p>
          <w:p w14:paraId="52A20B33" w14:textId="5B05588C" w:rsidR="00BD28A4" w:rsidRDefault="00BD28A4" w:rsidP="00712A0B">
            <w:pPr>
              <w:rPr>
                <w:rFonts w:ascii="Calibri Light" w:hAnsi="Calibri Light" w:cs="Calibri Light"/>
                <w:lang w:val="en-GB"/>
              </w:rPr>
            </w:pPr>
            <w:r>
              <w:rPr>
                <w:rFonts w:ascii="Calibri Light" w:hAnsi="Calibri Light" w:cs="Calibri Light"/>
                <w:lang w:val="en-GB"/>
              </w:rPr>
              <w:t>LPU: Gustav (coordinator), Mads, Aleksander, Rosa</w:t>
            </w:r>
          </w:p>
          <w:p w14:paraId="28353BBE" w14:textId="36CB41EF" w:rsidR="00BD28A4" w:rsidRDefault="00BD28A4" w:rsidP="00712A0B">
            <w:pPr>
              <w:rPr>
                <w:rFonts w:ascii="Calibri Light" w:hAnsi="Calibri Light" w:cs="Calibri Light"/>
                <w:lang w:val="en-GB"/>
              </w:rPr>
            </w:pPr>
            <w:r>
              <w:rPr>
                <w:rFonts w:ascii="Calibri Light" w:hAnsi="Calibri Light" w:cs="Calibri Light"/>
                <w:lang w:val="en-GB"/>
              </w:rPr>
              <w:t>FANE: Sofie W (coordinator), Magnus, Amir, Mads, Mille</w:t>
            </w:r>
          </w:p>
          <w:p w14:paraId="6BAEAACB" w14:textId="2A5A2874" w:rsidR="00BD28A4" w:rsidRPr="00BD28A4" w:rsidRDefault="00BD28A4" w:rsidP="00712A0B">
            <w:pPr>
              <w:rPr>
                <w:rFonts w:ascii="Calibri Light" w:hAnsi="Calibri Light" w:cs="Calibri Light"/>
                <w:lang w:val="en-US"/>
              </w:rPr>
            </w:pPr>
            <w:r w:rsidRPr="00BD28A4">
              <w:rPr>
                <w:rFonts w:ascii="Calibri Light" w:hAnsi="Calibri Light" w:cs="Calibri Light"/>
                <w:lang w:val="en-US"/>
              </w:rPr>
              <w:t>SEC: Mille (coordinator), Aleksander, Lærke, Andreas, Ditte, Rosa, Celin</w:t>
            </w:r>
            <w:r>
              <w:rPr>
                <w:rFonts w:ascii="Calibri Light" w:hAnsi="Calibri Light" w:cs="Calibri Light"/>
                <w:lang w:val="en-US"/>
              </w:rPr>
              <w:t>a, Marie, Mads</w:t>
            </w:r>
          </w:p>
        </w:tc>
      </w:tr>
      <w:tr w:rsidR="00712A0B" w:rsidRPr="00D17684" w14:paraId="5563EEB5" w14:textId="77777777" w:rsidTr="00EC0C9F">
        <w:tc>
          <w:tcPr>
            <w:tcW w:w="1838" w:type="dxa"/>
          </w:tcPr>
          <w:p w14:paraId="3C79AEC2" w14:textId="0AB00B1D"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lastRenderedPageBreak/>
              <w:t>#5:</w:t>
            </w:r>
            <w:r w:rsidR="00EC0C9F">
              <w:rPr>
                <w:rFonts w:ascii="Calibri Light" w:hAnsi="Calibri Light" w:cs="Calibri Light"/>
                <w:lang w:val="en-GB"/>
              </w:rPr>
              <w:t xml:space="preserve"> SR brand: Who are we and what do we want?</w:t>
            </w:r>
          </w:p>
        </w:tc>
        <w:tc>
          <w:tcPr>
            <w:tcW w:w="8698" w:type="dxa"/>
          </w:tcPr>
          <w:p w14:paraId="50674415" w14:textId="6C3D26A3" w:rsidR="00712A0B" w:rsidRDefault="00BD28A4" w:rsidP="00712A0B">
            <w:pPr>
              <w:rPr>
                <w:rFonts w:ascii="Calibri Light" w:hAnsi="Calibri Light" w:cs="Calibri Light"/>
                <w:lang w:val="en-GB"/>
              </w:rPr>
            </w:pPr>
            <w:r>
              <w:rPr>
                <w:rFonts w:ascii="Calibri Light" w:hAnsi="Calibri Light" w:cs="Calibri Light"/>
                <w:lang w:val="en-GB"/>
              </w:rPr>
              <w:t xml:space="preserve">The board discuss the brand behind SR. The discussions relate specifically to how the students perceive SR. </w:t>
            </w:r>
            <w:r w:rsidR="006C7A06">
              <w:rPr>
                <w:rFonts w:ascii="Calibri Light" w:hAnsi="Calibri Light" w:cs="Calibri Light"/>
                <w:lang w:val="en-GB"/>
              </w:rPr>
              <w:t xml:space="preserve">For that purpose, a questionnaire has been made and sent out to students. Although, the board also wishes to discuss how we perceive ourselves as an organisation. For that purpose, a workshop </w:t>
            </w:r>
            <w:r w:rsidR="008C2C81">
              <w:rPr>
                <w:rFonts w:ascii="Calibri Light" w:hAnsi="Calibri Light" w:cs="Calibri Light"/>
                <w:lang w:val="en-GB"/>
              </w:rPr>
              <w:t>is</w:t>
            </w:r>
            <w:r w:rsidR="006C7A06">
              <w:rPr>
                <w:rFonts w:ascii="Calibri Light" w:hAnsi="Calibri Light" w:cs="Calibri Light"/>
                <w:lang w:val="en-GB"/>
              </w:rPr>
              <w:t xml:space="preserve"> being held to discuss this.</w:t>
            </w:r>
          </w:p>
          <w:p w14:paraId="04E6AF76" w14:textId="72A8F72F" w:rsidR="008C2C81" w:rsidRDefault="008C2C81" w:rsidP="008C2C81">
            <w:pPr>
              <w:rPr>
                <w:rFonts w:ascii="Calibri Light" w:hAnsi="Calibri Light" w:cs="Calibri Light"/>
                <w:lang w:val="en-GB"/>
              </w:rPr>
            </w:pPr>
            <w:r>
              <w:rPr>
                <w:rFonts w:ascii="Calibri Light" w:hAnsi="Calibri Light" w:cs="Calibri Light"/>
                <w:lang w:val="en-GB"/>
              </w:rPr>
              <w:t xml:space="preserve">Social sustainability, amalgamation, and continuity despite change in chairpersonship was mentioned. The board discuss the </w:t>
            </w:r>
            <w:r w:rsidRPr="008C2C81">
              <w:rPr>
                <w:rFonts w:ascii="Calibri Light" w:hAnsi="Calibri Light" w:cs="Calibri Light"/>
                <w:lang w:val="en-GB"/>
              </w:rPr>
              <w:t>raison d'être</w:t>
            </w:r>
            <w:r>
              <w:rPr>
                <w:rFonts w:ascii="Calibri Light" w:hAnsi="Calibri Light" w:cs="Calibri Light"/>
                <w:lang w:val="en-GB"/>
              </w:rPr>
              <w:t xml:space="preserve"> for SR and three pillars are mentioned: S</w:t>
            </w:r>
            <w:r w:rsidRPr="008C2C81">
              <w:rPr>
                <w:rFonts w:ascii="Calibri Light" w:hAnsi="Calibri Light" w:cs="Calibri Light"/>
                <w:lang w:val="en-GB"/>
              </w:rPr>
              <w:t>ociality</w:t>
            </w:r>
            <w:r>
              <w:rPr>
                <w:rFonts w:ascii="Calibri Light" w:hAnsi="Calibri Light" w:cs="Calibri Light"/>
                <w:lang w:val="en-GB"/>
              </w:rPr>
              <w:t xml:space="preserve">, academic </w:t>
            </w:r>
            <w:r w:rsidRPr="008C2C81">
              <w:rPr>
                <w:rFonts w:ascii="Calibri Light" w:hAnsi="Calibri Light" w:cs="Calibri Light"/>
                <w:lang w:val="en-GB"/>
              </w:rPr>
              <w:t>upskilling,</w:t>
            </w:r>
            <w:r>
              <w:rPr>
                <w:rFonts w:ascii="Calibri Light" w:hAnsi="Calibri Light" w:cs="Calibri Light"/>
                <w:lang w:val="en-GB"/>
              </w:rPr>
              <w:t xml:space="preserve"> and political change.</w:t>
            </w:r>
          </w:p>
          <w:p w14:paraId="6F42CB24" w14:textId="77777777" w:rsidR="008C2C81" w:rsidRDefault="008C2C81" w:rsidP="008C2C81">
            <w:pPr>
              <w:rPr>
                <w:rFonts w:ascii="Calibri Light" w:hAnsi="Calibri Light" w:cs="Calibri Light"/>
                <w:lang w:val="en-US"/>
              </w:rPr>
            </w:pPr>
            <w:r w:rsidRPr="00D17684">
              <w:rPr>
                <w:rFonts w:ascii="Calibri Light" w:hAnsi="Calibri Light" w:cs="Calibri Light"/>
                <w:lang w:val="en-US"/>
              </w:rPr>
              <w:t xml:space="preserve">“Fællesskab, frivillighed, og faglighed”. </w:t>
            </w:r>
            <w:r w:rsidRPr="008C2C81">
              <w:rPr>
                <w:rFonts w:ascii="Calibri Light" w:hAnsi="Calibri Light" w:cs="Calibri Light"/>
                <w:lang w:val="en-US"/>
              </w:rPr>
              <w:t>Maybe the sign saying</w:t>
            </w:r>
            <w:r>
              <w:rPr>
                <w:rFonts w:ascii="Calibri Light" w:hAnsi="Calibri Light" w:cs="Calibri Light"/>
                <w:lang w:val="en-US"/>
              </w:rPr>
              <w:t xml:space="preserve"> </w:t>
            </w:r>
            <w:r w:rsidRPr="008C2C81">
              <w:rPr>
                <w:rFonts w:ascii="Calibri Light" w:hAnsi="Calibri Light" w:cs="Calibri Light"/>
                <w:lang w:val="en-US"/>
              </w:rPr>
              <w:t>”</w:t>
            </w:r>
            <w:r>
              <w:rPr>
                <w:rFonts w:ascii="Calibri Light" w:hAnsi="Calibri Light" w:cs="Calibri Light"/>
                <w:lang w:val="en-US"/>
              </w:rPr>
              <w:t>P</w:t>
            </w:r>
            <w:r w:rsidRPr="008C2C81">
              <w:rPr>
                <w:rFonts w:ascii="Calibri Light" w:hAnsi="Calibri Light" w:cs="Calibri Light"/>
                <w:lang w:val="en-US"/>
              </w:rPr>
              <w:t>lease</w:t>
            </w:r>
            <w:r>
              <w:rPr>
                <w:rFonts w:ascii="Calibri Light" w:hAnsi="Calibri Light" w:cs="Calibri Light"/>
                <w:lang w:val="en-US"/>
              </w:rPr>
              <w:t xml:space="preserve"> come inside” shouldn’t be placed, so that its only visible when the door is closed? This seems rather ironic.</w:t>
            </w:r>
          </w:p>
          <w:p w14:paraId="66BE2F0C" w14:textId="77777777" w:rsidR="008C2C81" w:rsidRDefault="008C2C81" w:rsidP="008C2C81">
            <w:pPr>
              <w:rPr>
                <w:rFonts w:ascii="Calibri Light" w:hAnsi="Calibri Light" w:cs="Calibri Light"/>
                <w:lang w:val="en-US"/>
              </w:rPr>
            </w:pPr>
            <w:r>
              <w:rPr>
                <w:rFonts w:ascii="Calibri Light" w:hAnsi="Calibri Light" w:cs="Calibri Light"/>
                <w:lang w:val="en-US"/>
              </w:rPr>
              <w:t>The board discuss the idea, that the 2</w:t>
            </w:r>
            <w:r w:rsidRPr="008C2C81">
              <w:rPr>
                <w:rFonts w:ascii="Calibri Light" w:hAnsi="Calibri Light" w:cs="Calibri Light"/>
                <w:vertAlign w:val="superscript"/>
                <w:lang w:val="en-US"/>
              </w:rPr>
              <w:t>nd</w:t>
            </w:r>
            <w:r>
              <w:rPr>
                <w:rFonts w:ascii="Calibri Light" w:hAnsi="Calibri Light" w:cs="Calibri Light"/>
                <w:lang w:val="en-US"/>
              </w:rPr>
              <w:t xml:space="preserve"> floor (SR’s office) shouldn’t be an intimidating place.</w:t>
            </w:r>
          </w:p>
          <w:p w14:paraId="6E6211E3" w14:textId="1621AACD" w:rsidR="008C2C81" w:rsidRDefault="008C2C81" w:rsidP="008C2C81">
            <w:pPr>
              <w:rPr>
                <w:rFonts w:ascii="Calibri Light" w:hAnsi="Calibri Light" w:cs="Calibri Light"/>
                <w:lang w:val="en-US"/>
              </w:rPr>
            </w:pPr>
            <w:r>
              <w:rPr>
                <w:rFonts w:ascii="Calibri Light" w:hAnsi="Calibri Light" w:cs="Calibri Light"/>
                <w:lang w:val="en-US"/>
              </w:rPr>
              <w:t xml:space="preserve">The board discuss how we want to brand ourselves. It is </w:t>
            </w:r>
            <w:r w:rsidR="00F10144">
              <w:rPr>
                <w:rFonts w:ascii="Calibri Light" w:hAnsi="Calibri Light" w:cs="Calibri Light"/>
                <w:lang w:val="en-US"/>
              </w:rPr>
              <w:t>mentioned</w:t>
            </w:r>
            <w:r>
              <w:rPr>
                <w:rFonts w:ascii="Calibri Light" w:hAnsi="Calibri Light" w:cs="Calibri Light"/>
                <w:lang w:val="en-US"/>
              </w:rPr>
              <w:t xml:space="preserve"> that SR has a problem regarding communication. We want to encompass all </w:t>
            </w:r>
            <w:r w:rsidR="00F10144">
              <w:rPr>
                <w:rFonts w:ascii="Calibri Light" w:hAnsi="Calibri Light" w:cs="Calibri Light"/>
                <w:lang w:val="en-US"/>
              </w:rPr>
              <w:t>students’</w:t>
            </w:r>
            <w:r>
              <w:rPr>
                <w:rFonts w:ascii="Calibri Light" w:hAnsi="Calibri Light" w:cs="Calibri Light"/>
                <w:lang w:val="en-US"/>
              </w:rPr>
              <w:t xml:space="preserve"> interests, but </w:t>
            </w:r>
            <w:r w:rsidR="00F10144">
              <w:rPr>
                <w:rFonts w:ascii="Calibri Light" w:hAnsi="Calibri Light" w:cs="Calibri Light"/>
                <w:lang w:val="en-US"/>
              </w:rPr>
              <w:t>common communicative praxis states, that its best to find a niche.</w:t>
            </w:r>
          </w:p>
          <w:p w14:paraId="74F624AE" w14:textId="2A8590B1" w:rsidR="00F10144" w:rsidRDefault="00F10144" w:rsidP="008C2C81">
            <w:pPr>
              <w:rPr>
                <w:rFonts w:ascii="Calibri Light" w:hAnsi="Calibri Light" w:cs="Calibri Light"/>
                <w:lang w:val="en-US"/>
              </w:rPr>
            </w:pPr>
            <w:r>
              <w:rPr>
                <w:rFonts w:ascii="Calibri Light" w:hAnsi="Calibri Light" w:cs="Calibri Light"/>
                <w:lang w:val="en-US"/>
              </w:rPr>
              <w:t>It is mentioned that SR is a mouthpiece for all RUC students, and we should use that and communicate that.</w:t>
            </w:r>
          </w:p>
          <w:p w14:paraId="2332228B" w14:textId="449B6F03" w:rsidR="00F10144" w:rsidRPr="008C2C81" w:rsidRDefault="00F10144" w:rsidP="008C2C81">
            <w:pPr>
              <w:rPr>
                <w:rFonts w:ascii="Calibri Light" w:hAnsi="Calibri Light" w:cs="Calibri Light"/>
                <w:lang w:val="en-US"/>
              </w:rPr>
            </w:pPr>
            <w:r>
              <w:rPr>
                <w:rFonts w:ascii="Calibri Light" w:hAnsi="Calibri Light" w:cs="Calibri Light"/>
                <w:lang w:val="en-US"/>
              </w:rPr>
              <w:t>The board discuss that we also have an obligation towards the students regarding their rights. We should listen to students’ needs and actively seek out students who might need help in their study environment.</w:t>
            </w:r>
          </w:p>
        </w:tc>
      </w:tr>
      <w:tr w:rsidR="00712A0B" w:rsidRPr="00D17684" w14:paraId="7A98D29B" w14:textId="77777777" w:rsidTr="00EC0C9F">
        <w:tc>
          <w:tcPr>
            <w:tcW w:w="1838" w:type="dxa"/>
          </w:tcPr>
          <w:p w14:paraId="44370182" w14:textId="77777777"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#10: A.O.B.</w:t>
            </w:r>
          </w:p>
        </w:tc>
        <w:tc>
          <w:tcPr>
            <w:tcW w:w="8698" w:type="dxa"/>
          </w:tcPr>
          <w:p w14:paraId="7D53FC5C" w14:textId="77777777" w:rsidR="00F10144" w:rsidRDefault="00F10144" w:rsidP="00712A0B">
            <w:pPr>
              <w:rPr>
                <w:rFonts w:ascii="Calibri Light" w:hAnsi="Calibri Light" w:cs="Calibri Light"/>
                <w:lang w:val="en-GB"/>
              </w:rPr>
            </w:pPr>
            <w:r>
              <w:rPr>
                <w:rFonts w:ascii="Calibri Light" w:hAnsi="Calibri Light" w:cs="Calibri Light"/>
                <w:lang w:val="en-GB"/>
              </w:rPr>
              <w:t>There is a spring seminar coming up. It has been decided that a doodle with possible dates will be sent out by the EC.</w:t>
            </w:r>
          </w:p>
          <w:p w14:paraId="3C6D4C3B" w14:textId="77777777" w:rsidR="00F10144" w:rsidRDefault="00F10144" w:rsidP="00712A0B">
            <w:pPr>
              <w:rPr>
                <w:rFonts w:ascii="Calibri Light" w:hAnsi="Calibri Light" w:cs="Calibri Light"/>
                <w:lang w:val="en-GB"/>
              </w:rPr>
            </w:pPr>
            <w:r>
              <w:rPr>
                <w:rFonts w:ascii="Calibri Light" w:hAnsi="Calibri Light" w:cs="Calibri Light"/>
                <w:lang w:val="en-GB"/>
              </w:rPr>
              <w:t>Tutoring 2024 is facing troubles with recruiting of RUSKs. The board is encouraged to ask around and seriously consider signing up to be a RUSK for tutoring 2024.</w:t>
            </w:r>
          </w:p>
          <w:p w14:paraId="36F89C81" w14:textId="5A82659D" w:rsidR="00F10144" w:rsidRPr="001576C0" w:rsidRDefault="00C00757" w:rsidP="00712A0B">
            <w:pPr>
              <w:rPr>
                <w:rFonts w:ascii="Calibri Light" w:hAnsi="Calibri Light" w:cs="Calibri Light"/>
                <w:lang w:val="en-GB"/>
              </w:rPr>
            </w:pPr>
            <w:r>
              <w:rPr>
                <w:rFonts w:ascii="Calibri Light" w:hAnsi="Calibri Light" w:cs="Calibri Light"/>
                <w:lang w:val="en-GB"/>
              </w:rPr>
              <w:t>The SR CS team is missing a player. Write to Bjerregaard if you are interested.</w:t>
            </w:r>
          </w:p>
        </w:tc>
      </w:tr>
      <w:tr w:rsidR="00712A0B" w:rsidRPr="00D17684" w14:paraId="74360AF5" w14:textId="77777777" w:rsidTr="00EC0C9F">
        <w:tc>
          <w:tcPr>
            <w:tcW w:w="1838" w:type="dxa"/>
          </w:tcPr>
          <w:p w14:paraId="53D48B07" w14:textId="77777777" w:rsidR="00712A0B" w:rsidRPr="001576C0" w:rsidRDefault="00712A0B" w:rsidP="00712A0B">
            <w:pPr>
              <w:rPr>
                <w:rFonts w:ascii="Calibri Light" w:hAnsi="Calibri Light" w:cs="Calibri Light"/>
                <w:lang w:val="en-GB"/>
              </w:rPr>
            </w:pPr>
            <w:r w:rsidRPr="001576C0">
              <w:rPr>
                <w:rFonts w:ascii="Calibri Light" w:hAnsi="Calibri Light" w:cs="Calibri Light"/>
                <w:lang w:val="en-GB"/>
              </w:rPr>
              <w:t>Next meeting</w:t>
            </w:r>
          </w:p>
        </w:tc>
        <w:tc>
          <w:tcPr>
            <w:tcW w:w="8698" w:type="dxa"/>
          </w:tcPr>
          <w:p w14:paraId="1BE67C2A" w14:textId="7151489D" w:rsidR="00712A0B" w:rsidRPr="001576C0" w:rsidRDefault="00712A0B" w:rsidP="00712A0B">
            <w:pPr>
              <w:rPr>
                <w:rFonts w:ascii="Calibri Light" w:hAnsi="Calibri Light" w:cs="Calibri Light"/>
                <w:lang w:val="en-GB"/>
              </w:rPr>
            </w:pPr>
            <w:r w:rsidRPr="001576C0">
              <w:rPr>
                <w:rFonts w:ascii="Calibri Light" w:hAnsi="Calibri Light" w:cs="Calibri Light"/>
                <w:i/>
                <w:iCs/>
                <w:lang w:val="en-GB"/>
              </w:rPr>
              <w:t>Next meeting will be held on</w:t>
            </w:r>
            <w:r w:rsidR="000C047D">
              <w:rPr>
                <w:rFonts w:ascii="Calibri Light" w:hAnsi="Calibri Light" w:cs="Calibri Light"/>
                <w:i/>
                <w:iCs/>
                <w:lang w:val="en-GB"/>
              </w:rPr>
              <w:t xml:space="preserve"> 13</w:t>
            </w:r>
            <w:r w:rsidR="000C047D">
              <w:rPr>
                <w:rFonts w:ascii="Calibri Light" w:hAnsi="Calibri Light" w:cs="Calibri Light"/>
                <w:i/>
                <w:iCs/>
                <w:vertAlign w:val="superscript"/>
                <w:lang w:val="en-GB"/>
              </w:rPr>
              <w:t>th</w:t>
            </w:r>
            <w:r w:rsidR="000C047D">
              <w:rPr>
                <w:rFonts w:ascii="Calibri Light" w:hAnsi="Calibri Light" w:cs="Calibri Light"/>
                <w:i/>
                <w:iCs/>
                <w:lang w:val="en-GB"/>
              </w:rPr>
              <w:t xml:space="preserve"> of March</w:t>
            </w:r>
            <w:r w:rsidRPr="001576C0">
              <w:rPr>
                <w:rFonts w:ascii="Calibri Light" w:hAnsi="Calibri Light" w:cs="Calibri Light"/>
                <w:lang w:val="en-GB"/>
              </w:rPr>
              <w:t xml:space="preserve"> </w:t>
            </w:r>
            <w:r w:rsidRPr="001576C0">
              <w:rPr>
                <w:rFonts w:ascii="Calibri Light" w:hAnsi="Calibri Light" w:cs="Calibri Light"/>
                <w:i/>
                <w:iCs/>
                <w:lang w:val="en-GB"/>
              </w:rPr>
              <w:t xml:space="preserve">at </w:t>
            </w:r>
            <w:r w:rsidRPr="001576C0">
              <w:rPr>
                <w:rFonts w:ascii="Calibri Light" w:hAnsi="Calibri Light" w:cs="Calibri Light"/>
                <w:lang w:val="en-GB"/>
              </w:rPr>
              <w:t xml:space="preserve">16.15 </w:t>
            </w:r>
            <w:r w:rsidRPr="001576C0">
              <w:rPr>
                <w:rFonts w:ascii="Calibri Light" w:hAnsi="Calibri Light" w:cs="Calibri Light"/>
                <w:i/>
                <w:iCs/>
                <w:lang w:val="en-GB"/>
              </w:rPr>
              <w:t xml:space="preserve">in </w:t>
            </w:r>
            <w:r w:rsidRPr="001576C0">
              <w:rPr>
                <w:rFonts w:ascii="Calibri Light" w:hAnsi="Calibri Light" w:cs="Calibri Light"/>
                <w:lang w:val="en-GB"/>
              </w:rPr>
              <w:t>the student house</w:t>
            </w:r>
          </w:p>
        </w:tc>
      </w:tr>
    </w:tbl>
    <w:p w14:paraId="26230BF2" w14:textId="7F5B502C" w:rsidR="00D42B0D" w:rsidRPr="001576C0" w:rsidRDefault="00D42B0D" w:rsidP="00712A0B">
      <w:pPr>
        <w:pStyle w:val="Undertitel"/>
        <w:jc w:val="left"/>
        <w:rPr>
          <w:rFonts w:ascii="BigNoodleTitling" w:hAnsi="BigNoodleTitling"/>
          <w:color w:val="7030A0"/>
          <w:lang w:val="en-GB"/>
        </w:rPr>
      </w:pPr>
    </w:p>
    <w:p w14:paraId="7688A3B2" w14:textId="7A8C9882" w:rsidR="00774146" w:rsidRDefault="00774146" w:rsidP="00D42B0D">
      <w:pPr>
        <w:pStyle w:val="Undertitel"/>
        <w:jc w:val="left"/>
        <w:rPr>
          <w:rFonts w:ascii="BigNoodleTitling" w:hAnsi="BigNoodleTitling"/>
          <w:color w:val="7030A0"/>
          <w:sz w:val="16"/>
          <w:szCs w:val="16"/>
          <w:lang w:val="en-GB"/>
        </w:rPr>
      </w:pPr>
    </w:p>
    <w:p w14:paraId="2905311B" w14:textId="77777777" w:rsidR="00027CAA" w:rsidRPr="00027CAA" w:rsidRDefault="00027CAA" w:rsidP="00027CAA">
      <w:pPr>
        <w:rPr>
          <w:lang w:val="en-GB"/>
        </w:rPr>
      </w:pPr>
    </w:p>
    <w:p w14:paraId="08C71BAA" w14:textId="77777777" w:rsidR="00027CAA" w:rsidRPr="00027CAA" w:rsidRDefault="00027CAA" w:rsidP="00027CAA">
      <w:pPr>
        <w:rPr>
          <w:lang w:val="en-GB"/>
        </w:rPr>
      </w:pPr>
    </w:p>
    <w:p w14:paraId="2CA8A72B" w14:textId="77777777" w:rsidR="00027CAA" w:rsidRPr="00027CAA" w:rsidRDefault="00027CAA" w:rsidP="00027CAA">
      <w:pPr>
        <w:rPr>
          <w:lang w:val="en-GB"/>
        </w:rPr>
      </w:pPr>
    </w:p>
    <w:p w14:paraId="75EE389A" w14:textId="77777777" w:rsidR="00027CAA" w:rsidRPr="00027CAA" w:rsidRDefault="00027CAA" w:rsidP="00027CAA">
      <w:pPr>
        <w:rPr>
          <w:lang w:val="en-GB"/>
        </w:rPr>
      </w:pPr>
    </w:p>
    <w:p w14:paraId="12CC90DE" w14:textId="77777777" w:rsidR="00027CAA" w:rsidRPr="00027CAA" w:rsidRDefault="00027CAA" w:rsidP="00027CAA">
      <w:pPr>
        <w:jc w:val="right"/>
        <w:rPr>
          <w:lang w:val="en-GB"/>
        </w:rPr>
      </w:pPr>
    </w:p>
    <w:sectPr w:rsidR="00027CAA" w:rsidRPr="00027CAA" w:rsidSect="00FB583C">
      <w:footerReference w:type="default" r:id="rId7"/>
      <w:headerReference w:type="first" r:id="rId8"/>
      <w:pgSz w:w="11906" w:h="16838" w:code="9"/>
      <w:pgMar w:top="680" w:right="680" w:bottom="680" w:left="6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C84A" w14:textId="77777777" w:rsidR="00FB583C" w:rsidRDefault="00FB583C">
      <w:r>
        <w:separator/>
      </w:r>
    </w:p>
  </w:endnote>
  <w:endnote w:type="continuationSeparator" w:id="0">
    <w:p w14:paraId="5E64DDAA" w14:textId="77777777" w:rsidR="00FB583C" w:rsidRDefault="00FB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gNoodleTitling">
    <w:altName w:val="Calibri"/>
    <w:charset w:val="00"/>
    <w:family w:val="auto"/>
    <w:pitch w:val="variable"/>
    <w:sig w:usb0="A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B1A4" w14:textId="77777777" w:rsidR="00FE576D" w:rsidRDefault="003B5FCE">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F925B9">
      <w:rPr>
        <w:noProof/>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336B" w14:textId="77777777" w:rsidR="00FB583C" w:rsidRDefault="00FB583C">
      <w:r>
        <w:separator/>
      </w:r>
    </w:p>
  </w:footnote>
  <w:footnote w:type="continuationSeparator" w:id="0">
    <w:p w14:paraId="21918977" w14:textId="77777777" w:rsidR="00FB583C" w:rsidRDefault="00FB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B59F" w14:textId="19CEB232" w:rsidR="009A0CCC" w:rsidRDefault="009A0CCC">
    <w:pPr>
      <w:pStyle w:val="Sidehoved"/>
    </w:pPr>
    <w:r>
      <w:rPr>
        <w:noProof/>
      </w:rPr>
      <w:drawing>
        <wp:anchor distT="0" distB="0" distL="114300" distR="114300" simplePos="0" relativeHeight="251658240" behindDoc="1" locked="0" layoutInCell="1" allowOverlap="1" wp14:anchorId="2996EE26" wp14:editId="59E1EB67">
          <wp:simplePos x="0" y="0"/>
          <wp:positionH relativeFrom="margin">
            <wp:align>right</wp:align>
          </wp:positionH>
          <wp:positionV relativeFrom="paragraph">
            <wp:posOffset>-190500</wp:posOffset>
          </wp:positionV>
          <wp:extent cx="2101850" cy="686599"/>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101850" cy="6865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Opstilling-talellerbogst"/>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D551F"/>
    <w:multiLevelType w:val="hybridMultilevel"/>
    <w:tmpl w:val="3968BE6C"/>
    <w:lvl w:ilvl="0" w:tplc="458ECAD8">
      <w:start w:val="21"/>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Opstilling-punktteg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17841">
    <w:abstractNumId w:val="13"/>
  </w:num>
  <w:num w:numId="2" w16cid:durableId="120156324">
    <w:abstractNumId w:val="14"/>
  </w:num>
  <w:num w:numId="3" w16cid:durableId="1167092426">
    <w:abstractNumId w:val="11"/>
  </w:num>
  <w:num w:numId="4" w16cid:durableId="1436245804">
    <w:abstractNumId w:val="10"/>
  </w:num>
  <w:num w:numId="5" w16cid:durableId="1295866555">
    <w:abstractNumId w:val="12"/>
  </w:num>
  <w:num w:numId="6" w16cid:durableId="411203630">
    <w:abstractNumId w:val="9"/>
  </w:num>
  <w:num w:numId="7" w16cid:durableId="1818110948">
    <w:abstractNumId w:val="7"/>
  </w:num>
  <w:num w:numId="8" w16cid:durableId="1163543494">
    <w:abstractNumId w:val="6"/>
  </w:num>
  <w:num w:numId="9" w16cid:durableId="1050030267">
    <w:abstractNumId w:val="5"/>
  </w:num>
  <w:num w:numId="10" w16cid:durableId="634986169">
    <w:abstractNumId w:val="4"/>
  </w:num>
  <w:num w:numId="11" w16cid:durableId="24410169">
    <w:abstractNumId w:val="8"/>
  </w:num>
  <w:num w:numId="12" w16cid:durableId="886185824">
    <w:abstractNumId w:val="3"/>
  </w:num>
  <w:num w:numId="13" w16cid:durableId="1190993413">
    <w:abstractNumId w:val="2"/>
  </w:num>
  <w:num w:numId="14" w16cid:durableId="1649046871">
    <w:abstractNumId w:val="1"/>
  </w:num>
  <w:num w:numId="15" w16cid:durableId="890767502">
    <w:abstractNumId w:val="0"/>
  </w:num>
  <w:num w:numId="16" w16cid:durableId="241452314">
    <w:abstractNumId w:val="15"/>
  </w:num>
  <w:num w:numId="17" w16cid:durableId="1755471575">
    <w:abstractNumId w:val="18"/>
  </w:num>
  <w:num w:numId="18" w16cid:durableId="1966738270">
    <w:abstractNumId w:val="17"/>
  </w:num>
  <w:num w:numId="19" w16cid:durableId="136970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CC"/>
    <w:rsid w:val="00022357"/>
    <w:rsid w:val="00027CAA"/>
    <w:rsid w:val="00081D4D"/>
    <w:rsid w:val="000C047D"/>
    <w:rsid w:val="000D1B9D"/>
    <w:rsid w:val="000D5B11"/>
    <w:rsid w:val="000E7944"/>
    <w:rsid w:val="000F21A5"/>
    <w:rsid w:val="001576C0"/>
    <w:rsid w:val="002A2B44"/>
    <w:rsid w:val="002A3FCB"/>
    <w:rsid w:val="002D3701"/>
    <w:rsid w:val="003871FA"/>
    <w:rsid w:val="003B5FCE"/>
    <w:rsid w:val="003E46C8"/>
    <w:rsid w:val="003F3611"/>
    <w:rsid w:val="00402E7E"/>
    <w:rsid w:val="00416222"/>
    <w:rsid w:val="00424F9F"/>
    <w:rsid w:val="00435446"/>
    <w:rsid w:val="004F4532"/>
    <w:rsid w:val="005559AB"/>
    <w:rsid w:val="0058206D"/>
    <w:rsid w:val="005D2056"/>
    <w:rsid w:val="00684306"/>
    <w:rsid w:val="006C7A06"/>
    <w:rsid w:val="006E610E"/>
    <w:rsid w:val="00712A0B"/>
    <w:rsid w:val="007173EB"/>
    <w:rsid w:val="007638A6"/>
    <w:rsid w:val="00774146"/>
    <w:rsid w:val="00786D8E"/>
    <w:rsid w:val="007D34D3"/>
    <w:rsid w:val="00822316"/>
    <w:rsid w:val="00883FFD"/>
    <w:rsid w:val="00894375"/>
    <w:rsid w:val="008B2995"/>
    <w:rsid w:val="008C2C81"/>
    <w:rsid w:val="008E1349"/>
    <w:rsid w:val="00907EA5"/>
    <w:rsid w:val="009579FE"/>
    <w:rsid w:val="009A0CCC"/>
    <w:rsid w:val="00A83DB3"/>
    <w:rsid w:val="00AB3E35"/>
    <w:rsid w:val="00AD7510"/>
    <w:rsid w:val="00B51AD7"/>
    <w:rsid w:val="00B96619"/>
    <w:rsid w:val="00BD28A4"/>
    <w:rsid w:val="00C00757"/>
    <w:rsid w:val="00C04B20"/>
    <w:rsid w:val="00C41E6E"/>
    <w:rsid w:val="00C54681"/>
    <w:rsid w:val="00C7447B"/>
    <w:rsid w:val="00CE41FE"/>
    <w:rsid w:val="00D17684"/>
    <w:rsid w:val="00D2640B"/>
    <w:rsid w:val="00D42B0D"/>
    <w:rsid w:val="00DE149F"/>
    <w:rsid w:val="00E60A93"/>
    <w:rsid w:val="00EA44C9"/>
    <w:rsid w:val="00EC0C9F"/>
    <w:rsid w:val="00ED2269"/>
    <w:rsid w:val="00F10144"/>
    <w:rsid w:val="00F9136A"/>
    <w:rsid w:val="00F925B9"/>
    <w:rsid w:val="00FA0E43"/>
    <w:rsid w:val="00FB583C"/>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D8A50A"/>
  <w15:chartTrackingRefBased/>
  <w15:docId w15:val="{657931DA-3F36-4E19-801D-67846A10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Overskrift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Overskrift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Overskrift4">
    <w:name w:val="heading 4"/>
    <w:basedOn w:val="Normal"/>
    <w:next w:val="Normal"/>
    <w:link w:val="Overskrift4Tegn"/>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Overskrift5">
    <w:name w:val="heading 5"/>
    <w:basedOn w:val="Normal"/>
    <w:next w:val="Normal"/>
    <w:link w:val="Overskrift5Tegn"/>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Overskrift6">
    <w:name w:val="heading 6"/>
    <w:basedOn w:val="Normal"/>
    <w:next w:val="Normal"/>
    <w:link w:val="Overskrift6Tegn"/>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Overskrift7">
    <w:name w:val="heading 7"/>
    <w:basedOn w:val="Normal"/>
    <w:next w:val="Normal"/>
    <w:link w:val="Overskrift7Tegn"/>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Overskrift8">
    <w:name w:val="heading 8"/>
    <w:basedOn w:val="Normal"/>
    <w:next w:val="Normal"/>
    <w:link w:val="Overskrift8Tegn"/>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Overskrift9">
    <w:name w:val="heading 9"/>
    <w:basedOn w:val="Normal"/>
    <w:next w:val="Normal"/>
    <w:link w:val="Overskrift9Tegn"/>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qFormat/>
    <w:rPr>
      <w:color w:val="808080"/>
    </w:rPr>
  </w:style>
  <w:style w:type="character" w:styleId="Kraftigfremhvning">
    <w:name w:val="Intense Emphasis"/>
    <w:basedOn w:val="Standardskrifttypeiafsnit"/>
    <w:uiPriority w:val="6"/>
    <w:unhideWhenUsed/>
    <w:qFormat/>
    <w:rsid w:val="00883FFD"/>
    <w:rPr>
      <w:i/>
      <w:iCs/>
      <w:color w:val="935309" w:themeColor="accent2" w:themeShade="80"/>
    </w:rPr>
  </w:style>
  <w:style w:type="paragraph" w:styleId="Sidefod">
    <w:name w:val="footer"/>
    <w:basedOn w:val="Normal"/>
    <w:link w:val="SidefodTegn"/>
    <w:uiPriority w:val="99"/>
    <w:unhideWhenUsed/>
    <w:rsid w:val="007173EB"/>
    <w:pPr>
      <w:spacing w:before="0" w:after="0"/>
      <w:jc w:val="right"/>
    </w:pPr>
  </w:style>
  <w:style w:type="character" w:customStyle="1" w:styleId="SidefodTegn">
    <w:name w:val="Sidefod Tegn"/>
    <w:basedOn w:val="Standardskrifttypeiafsnit"/>
    <w:link w:val="Sidefod"/>
    <w:uiPriority w:val="99"/>
    <w:rsid w:val="007173EB"/>
    <w:rPr>
      <w:szCs w:val="21"/>
    </w:rPr>
  </w:style>
  <w:style w:type="paragraph" w:styleId="Titel">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etabel6-farverig">
    <w:name w:val="List Table 6 Colorful"/>
    <w:basedOn w:val="Tabel-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pstilling-punkttegn">
    <w:name w:val="List Bullet"/>
    <w:basedOn w:val="Normal"/>
    <w:uiPriority w:val="10"/>
    <w:unhideWhenUsed/>
    <w:qFormat/>
    <w:pPr>
      <w:numPr>
        <w:numId w:val="18"/>
      </w:numPr>
      <w:contextualSpacing/>
    </w:pPr>
  </w:style>
  <w:style w:type="paragraph" w:styleId="Undertitel">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Overskrift4Tegn">
    <w:name w:val="Overskrift 4 Tegn"/>
    <w:basedOn w:val="Standardskrifttypeiafsnit"/>
    <w:link w:val="Overskrift4"/>
    <w:uiPriority w:val="9"/>
    <w:semiHidden/>
    <w:rsid w:val="00E60A93"/>
    <w:rPr>
      <w:rFonts w:asciiTheme="majorHAnsi" w:eastAsiaTheme="majorEastAsia" w:hAnsiTheme="majorHAnsi" w:cstheme="majorBidi"/>
      <w:i/>
      <w:iCs/>
      <w:color w:val="536142" w:themeColor="accent1" w:themeShade="80"/>
      <w:sz w:val="21"/>
      <w:szCs w:val="21"/>
    </w:rPr>
  </w:style>
  <w:style w:type="paragraph" w:styleId="Sidehoved">
    <w:name w:val="header"/>
    <w:basedOn w:val="Normal"/>
    <w:link w:val="SidehovedTegn"/>
    <w:uiPriority w:val="99"/>
    <w:unhideWhenUsed/>
    <w:rsid w:val="007173EB"/>
    <w:pPr>
      <w:spacing w:before="0" w:after="0"/>
    </w:pPr>
  </w:style>
  <w:style w:type="character" w:customStyle="1" w:styleId="SidehovedTegn">
    <w:name w:val="Sidehoved Tegn"/>
    <w:basedOn w:val="Standardskrifttypeiafsnit"/>
    <w:link w:val="Sidehoved"/>
    <w:uiPriority w:val="99"/>
    <w:rsid w:val="007173EB"/>
    <w:rPr>
      <w:szCs w:val="21"/>
    </w:rPr>
  </w:style>
  <w:style w:type="paragraph" w:styleId="Markeringsbobletekst">
    <w:name w:val="Balloon Text"/>
    <w:basedOn w:val="Normal"/>
    <w:link w:val="MarkeringsbobletekstTegn"/>
    <w:uiPriority w:val="99"/>
    <w:semiHidden/>
    <w:unhideWhenUsed/>
    <w:rsid w:val="002A3FCB"/>
    <w:pPr>
      <w:spacing w:before="0"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A3FCB"/>
    <w:rPr>
      <w:rFonts w:ascii="Segoe UI" w:hAnsi="Segoe UI" w:cs="Segoe UI"/>
      <w:szCs w:val="18"/>
    </w:rPr>
  </w:style>
  <w:style w:type="paragraph" w:styleId="Bibliografi">
    <w:name w:val="Bibliography"/>
    <w:basedOn w:val="Normal"/>
    <w:next w:val="Normal"/>
    <w:uiPriority w:val="37"/>
    <w:semiHidden/>
    <w:unhideWhenUsed/>
    <w:rsid w:val="002A3FCB"/>
  </w:style>
  <w:style w:type="paragraph" w:styleId="Blokteks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rdtekst">
    <w:name w:val="Body Text"/>
    <w:basedOn w:val="Normal"/>
    <w:link w:val="BrdtekstTegn"/>
    <w:uiPriority w:val="99"/>
    <w:semiHidden/>
    <w:unhideWhenUsed/>
    <w:rsid w:val="002A3FCB"/>
    <w:pPr>
      <w:spacing w:after="120"/>
    </w:pPr>
  </w:style>
  <w:style w:type="character" w:customStyle="1" w:styleId="BrdtekstTegn">
    <w:name w:val="Brødtekst Tegn"/>
    <w:basedOn w:val="Standardskrifttypeiafsnit"/>
    <w:link w:val="Brdtekst"/>
    <w:uiPriority w:val="99"/>
    <w:semiHidden/>
    <w:rsid w:val="002A3FCB"/>
    <w:rPr>
      <w:szCs w:val="21"/>
    </w:rPr>
  </w:style>
  <w:style w:type="paragraph" w:styleId="Brdtekst2">
    <w:name w:val="Body Text 2"/>
    <w:basedOn w:val="Normal"/>
    <w:link w:val="Brdtekst2Tegn"/>
    <w:uiPriority w:val="99"/>
    <w:semiHidden/>
    <w:unhideWhenUsed/>
    <w:rsid w:val="002A3FCB"/>
    <w:pPr>
      <w:spacing w:after="120" w:line="480" w:lineRule="auto"/>
    </w:pPr>
  </w:style>
  <w:style w:type="character" w:customStyle="1" w:styleId="Brdtekst2Tegn">
    <w:name w:val="Brødtekst 2 Tegn"/>
    <w:basedOn w:val="Standardskrifttypeiafsnit"/>
    <w:link w:val="Brdtekst2"/>
    <w:uiPriority w:val="99"/>
    <w:semiHidden/>
    <w:rsid w:val="002A3FCB"/>
    <w:rPr>
      <w:szCs w:val="21"/>
    </w:rPr>
  </w:style>
  <w:style w:type="paragraph" w:styleId="Brdtekst3">
    <w:name w:val="Body Text 3"/>
    <w:basedOn w:val="Normal"/>
    <w:link w:val="Brdtekst3Tegn"/>
    <w:uiPriority w:val="99"/>
    <w:semiHidden/>
    <w:unhideWhenUsed/>
    <w:rsid w:val="002A3FCB"/>
    <w:pPr>
      <w:spacing w:after="120"/>
    </w:pPr>
    <w:rPr>
      <w:szCs w:val="16"/>
    </w:rPr>
  </w:style>
  <w:style w:type="character" w:customStyle="1" w:styleId="Brdtekst3Tegn">
    <w:name w:val="Brødtekst 3 Tegn"/>
    <w:basedOn w:val="Standardskrifttypeiafsnit"/>
    <w:link w:val="Brdtekst3"/>
    <w:uiPriority w:val="99"/>
    <w:semiHidden/>
    <w:rsid w:val="002A3FCB"/>
    <w:rPr>
      <w:szCs w:val="16"/>
    </w:rPr>
  </w:style>
  <w:style w:type="paragraph" w:styleId="Brdtekst-frstelinjeindrykning1">
    <w:name w:val="Body Text First Indent"/>
    <w:basedOn w:val="Brdtekst"/>
    <w:link w:val="Brdtekst-frstelinjeindrykning1Tegn"/>
    <w:uiPriority w:val="99"/>
    <w:semiHidden/>
    <w:unhideWhenUsed/>
    <w:rsid w:val="002A3FCB"/>
    <w:pPr>
      <w:spacing w:after="100"/>
      <w:ind w:firstLine="360"/>
    </w:pPr>
  </w:style>
  <w:style w:type="character" w:customStyle="1" w:styleId="Brdtekst-frstelinjeindrykning1Tegn">
    <w:name w:val="Brødtekst - førstelinjeindrykning 1 Tegn"/>
    <w:basedOn w:val="BrdtekstTegn"/>
    <w:link w:val="Brdtekst-frstelinjeindrykning1"/>
    <w:uiPriority w:val="99"/>
    <w:semiHidden/>
    <w:rsid w:val="002A3FCB"/>
    <w:rPr>
      <w:szCs w:val="21"/>
    </w:rPr>
  </w:style>
  <w:style w:type="paragraph" w:styleId="Brdtekstindrykning">
    <w:name w:val="Body Text Indent"/>
    <w:basedOn w:val="Normal"/>
    <w:link w:val="BrdtekstindrykningTegn"/>
    <w:uiPriority w:val="99"/>
    <w:semiHidden/>
    <w:unhideWhenUsed/>
    <w:rsid w:val="002A3FCB"/>
    <w:pPr>
      <w:spacing w:after="120"/>
      <w:ind w:left="360"/>
    </w:pPr>
  </w:style>
  <w:style w:type="character" w:customStyle="1" w:styleId="BrdtekstindrykningTegn">
    <w:name w:val="Brødtekstindrykning Tegn"/>
    <w:basedOn w:val="Standardskrifttypeiafsnit"/>
    <w:link w:val="Brdtekstindrykning"/>
    <w:uiPriority w:val="99"/>
    <w:semiHidden/>
    <w:rsid w:val="002A3FCB"/>
    <w:rPr>
      <w:szCs w:val="21"/>
    </w:rPr>
  </w:style>
  <w:style w:type="paragraph" w:styleId="Brdtekst-frstelinjeindrykning2">
    <w:name w:val="Body Text First Indent 2"/>
    <w:basedOn w:val="Brdtekstindrykning"/>
    <w:link w:val="Brdtekst-frstelinjeindrykning2Tegn"/>
    <w:uiPriority w:val="99"/>
    <w:semiHidden/>
    <w:unhideWhenUsed/>
    <w:rsid w:val="002A3FCB"/>
    <w:pPr>
      <w:spacing w:after="1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2A3FCB"/>
    <w:rPr>
      <w:szCs w:val="21"/>
    </w:rPr>
  </w:style>
  <w:style w:type="paragraph" w:styleId="Brdtekstindrykning2">
    <w:name w:val="Body Text Indent 2"/>
    <w:basedOn w:val="Normal"/>
    <w:link w:val="Brdtekstindrykning2Tegn"/>
    <w:uiPriority w:val="99"/>
    <w:semiHidden/>
    <w:unhideWhenUsed/>
    <w:rsid w:val="002A3FCB"/>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2A3FCB"/>
    <w:rPr>
      <w:szCs w:val="21"/>
    </w:rPr>
  </w:style>
  <w:style w:type="paragraph" w:styleId="Brdtekstindrykning3">
    <w:name w:val="Body Text Indent 3"/>
    <w:basedOn w:val="Normal"/>
    <w:link w:val="Brdtekstindrykning3Tegn"/>
    <w:uiPriority w:val="99"/>
    <w:semiHidden/>
    <w:unhideWhenUsed/>
    <w:rsid w:val="002A3FCB"/>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2A3FCB"/>
    <w:rPr>
      <w:szCs w:val="16"/>
    </w:rPr>
  </w:style>
  <w:style w:type="character" w:styleId="Bogenstitel">
    <w:name w:val="Book Title"/>
    <w:basedOn w:val="Standardskrifttypeiafsnit"/>
    <w:uiPriority w:val="33"/>
    <w:semiHidden/>
    <w:unhideWhenUsed/>
    <w:qFormat/>
    <w:rsid w:val="002D3701"/>
    <w:rPr>
      <w:b/>
      <w:bCs/>
      <w:i/>
      <w:iCs/>
      <w:spacing w:val="0"/>
    </w:rPr>
  </w:style>
  <w:style w:type="paragraph" w:styleId="Billedtekst">
    <w:name w:val="caption"/>
    <w:basedOn w:val="Normal"/>
    <w:next w:val="Normal"/>
    <w:uiPriority w:val="35"/>
    <w:semiHidden/>
    <w:unhideWhenUsed/>
    <w:qFormat/>
    <w:rsid w:val="002A3FCB"/>
    <w:pPr>
      <w:spacing w:before="0" w:after="200"/>
    </w:pPr>
    <w:rPr>
      <w:i/>
      <w:iCs/>
      <w:color w:val="444D26" w:themeColor="text2"/>
      <w:szCs w:val="18"/>
    </w:rPr>
  </w:style>
  <w:style w:type="paragraph" w:styleId="Sluthilsen">
    <w:name w:val="Closing"/>
    <w:basedOn w:val="Normal"/>
    <w:link w:val="SluthilsenTegn"/>
    <w:uiPriority w:val="99"/>
    <w:semiHidden/>
    <w:unhideWhenUsed/>
    <w:rsid w:val="002A3FCB"/>
    <w:pPr>
      <w:spacing w:before="0" w:after="0"/>
      <w:ind w:left="4320"/>
    </w:pPr>
  </w:style>
  <w:style w:type="character" w:customStyle="1" w:styleId="SluthilsenTegn">
    <w:name w:val="Sluthilsen Tegn"/>
    <w:basedOn w:val="Standardskrifttypeiafsnit"/>
    <w:link w:val="Sluthilsen"/>
    <w:uiPriority w:val="99"/>
    <w:semiHidden/>
    <w:rsid w:val="002A3FCB"/>
    <w:rPr>
      <w:szCs w:val="21"/>
    </w:rPr>
  </w:style>
  <w:style w:type="table" w:styleId="Farvetgitter">
    <w:name w:val="Colorful Grid"/>
    <w:basedOn w:val="Tabel-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Farvetgitter-fremhvningsfarve2">
    <w:name w:val="Colorful Grid Accent 2"/>
    <w:basedOn w:val="Tabel-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Farvetgitter-fremhvningsfarve3">
    <w:name w:val="Colorful Grid Accent 3"/>
    <w:basedOn w:val="Tabel-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Farvetgitter-fremhvningsfarve4">
    <w:name w:val="Colorful Grid Accent 4"/>
    <w:basedOn w:val="Tabel-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Farvetgitter-fremhvningsfarve5">
    <w:name w:val="Colorful Grid Accent 5"/>
    <w:basedOn w:val="Tabel-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Farvetgitter-fremhvningsfarve6">
    <w:name w:val="Colorful Grid Accent 6"/>
    <w:basedOn w:val="Tabel-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Farvetliste">
    <w:name w:val="Colorful List"/>
    <w:basedOn w:val="Tabel-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Farvetliste-fremhvningsfarve2">
    <w:name w:val="Colorful List Accent 2"/>
    <w:basedOn w:val="Tabel-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Farvetliste-fremhvningsfarve3">
    <w:name w:val="Colorful List Accent 3"/>
    <w:basedOn w:val="Tabel-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Farvetliste-fremhvningsfarve4">
    <w:name w:val="Colorful List Accent 4"/>
    <w:basedOn w:val="Tabel-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Farvetliste-fremhvningsfarve5">
    <w:name w:val="Colorful List Accent 5"/>
    <w:basedOn w:val="Tabel-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Farvetliste-fremhvningsfarve6">
    <w:name w:val="Colorful List Accent 6"/>
    <w:basedOn w:val="Tabel-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Farvetskygge">
    <w:name w:val="Colorful Shading"/>
    <w:basedOn w:val="Tabel-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Farvetskygge-fremhvningsfarve4">
    <w:name w:val="Colorful Shading Accent 4"/>
    <w:basedOn w:val="Tabel-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A3FCB"/>
    <w:rPr>
      <w:sz w:val="22"/>
      <w:szCs w:val="16"/>
    </w:rPr>
  </w:style>
  <w:style w:type="paragraph" w:styleId="Kommentartekst">
    <w:name w:val="annotation text"/>
    <w:basedOn w:val="Normal"/>
    <w:link w:val="KommentartekstTegn"/>
    <w:uiPriority w:val="99"/>
    <w:semiHidden/>
    <w:unhideWhenUsed/>
    <w:rsid w:val="002A3FCB"/>
    <w:rPr>
      <w:szCs w:val="20"/>
    </w:rPr>
  </w:style>
  <w:style w:type="character" w:customStyle="1" w:styleId="KommentartekstTegn">
    <w:name w:val="Kommentartekst Tegn"/>
    <w:basedOn w:val="Standardskrifttypeiafsnit"/>
    <w:link w:val="Kommentartekst"/>
    <w:uiPriority w:val="99"/>
    <w:semiHidden/>
    <w:rsid w:val="002A3FCB"/>
    <w:rPr>
      <w:szCs w:val="20"/>
    </w:rPr>
  </w:style>
  <w:style w:type="paragraph" w:styleId="Kommentaremne">
    <w:name w:val="annotation subject"/>
    <w:basedOn w:val="Kommentartekst"/>
    <w:next w:val="Kommentartekst"/>
    <w:link w:val="KommentaremneTegn"/>
    <w:uiPriority w:val="99"/>
    <w:semiHidden/>
    <w:unhideWhenUsed/>
    <w:rsid w:val="002A3FCB"/>
    <w:rPr>
      <w:b/>
      <w:bCs/>
    </w:rPr>
  </w:style>
  <w:style w:type="character" w:customStyle="1" w:styleId="KommentaremneTegn">
    <w:name w:val="Kommentaremne Tegn"/>
    <w:basedOn w:val="KommentartekstTegn"/>
    <w:link w:val="Kommentaremne"/>
    <w:uiPriority w:val="99"/>
    <w:semiHidden/>
    <w:rsid w:val="002A3FCB"/>
    <w:rPr>
      <w:b/>
      <w:bCs/>
      <w:szCs w:val="20"/>
    </w:rPr>
  </w:style>
  <w:style w:type="table" w:styleId="Mrkliste">
    <w:name w:val="Dark List"/>
    <w:basedOn w:val="Tabel-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Mrkliste-fremhvningsfarve2">
    <w:name w:val="Dark List Accent 2"/>
    <w:basedOn w:val="Tabel-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Mrkliste-fremhvningsfarve3">
    <w:name w:val="Dark List Accent 3"/>
    <w:basedOn w:val="Tabel-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Mrkliste-fremhvningsfarve4">
    <w:name w:val="Dark List Accent 4"/>
    <w:basedOn w:val="Tabel-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Mrkliste-fremhvningsfarve5">
    <w:name w:val="Dark List Accent 5"/>
    <w:basedOn w:val="Tabel-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Mrkliste-fremhvningsfarve6">
    <w:name w:val="Dark List Accent 6"/>
    <w:basedOn w:val="Tabel-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o">
    <w:name w:val="Date"/>
    <w:basedOn w:val="Normal"/>
    <w:link w:val="DatoTegn"/>
    <w:uiPriority w:val="3"/>
    <w:rsid w:val="00774146"/>
    <w:pPr>
      <w:pBdr>
        <w:top w:val="single" w:sz="4" w:space="1" w:color="444D26" w:themeColor="text2"/>
      </w:pBdr>
      <w:contextualSpacing/>
      <w:jc w:val="right"/>
    </w:pPr>
  </w:style>
  <w:style w:type="character" w:customStyle="1" w:styleId="DatoTegn">
    <w:name w:val="Dato Tegn"/>
    <w:basedOn w:val="Standardskrifttypeiafsnit"/>
    <w:link w:val="Dato"/>
    <w:uiPriority w:val="3"/>
    <w:rsid w:val="00774146"/>
    <w:rPr>
      <w:szCs w:val="21"/>
    </w:rPr>
  </w:style>
  <w:style w:type="paragraph" w:styleId="Dokumentoversigt">
    <w:name w:val="Document Map"/>
    <w:basedOn w:val="Normal"/>
    <w:link w:val="DokumentoversigtTegn"/>
    <w:uiPriority w:val="99"/>
    <w:semiHidden/>
    <w:unhideWhenUsed/>
    <w:rsid w:val="002A3FCB"/>
    <w:pPr>
      <w:spacing w:before="0"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A3FCB"/>
    <w:rPr>
      <w:rFonts w:ascii="Segoe UI" w:hAnsi="Segoe UI" w:cs="Segoe UI"/>
      <w:szCs w:val="16"/>
    </w:rPr>
  </w:style>
  <w:style w:type="paragraph" w:styleId="Mailsignatur">
    <w:name w:val="E-mail Signature"/>
    <w:basedOn w:val="Normal"/>
    <w:link w:val="MailsignaturTegn"/>
    <w:uiPriority w:val="99"/>
    <w:semiHidden/>
    <w:unhideWhenUsed/>
    <w:rsid w:val="002A3FCB"/>
    <w:pPr>
      <w:spacing w:before="0" w:after="0"/>
    </w:pPr>
  </w:style>
  <w:style w:type="character" w:customStyle="1" w:styleId="MailsignaturTegn">
    <w:name w:val="Mailsignatur Tegn"/>
    <w:basedOn w:val="Standardskrifttypeiafsnit"/>
    <w:link w:val="Mailsignatur"/>
    <w:uiPriority w:val="99"/>
    <w:semiHidden/>
    <w:rsid w:val="002A3FCB"/>
    <w:rPr>
      <w:szCs w:val="21"/>
    </w:rPr>
  </w:style>
  <w:style w:type="character" w:styleId="Fremhv">
    <w:name w:val="Emphasis"/>
    <w:basedOn w:val="Standardskrifttypeiafsnit"/>
    <w:uiPriority w:val="20"/>
    <w:semiHidden/>
    <w:unhideWhenUsed/>
    <w:qFormat/>
    <w:rsid w:val="002A3FCB"/>
    <w:rPr>
      <w:i/>
      <w:iCs/>
    </w:rPr>
  </w:style>
  <w:style w:type="character" w:styleId="Slutnotehenvisning">
    <w:name w:val="endnote reference"/>
    <w:basedOn w:val="Standardskrifttypeiafsnit"/>
    <w:uiPriority w:val="99"/>
    <w:semiHidden/>
    <w:unhideWhenUsed/>
    <w:rsid w:val="002A3FCB"/>
    <w:rPr>
      <w:vertAlign w:val="superscript"/>
    </w:rPr>
  </w:style>
  <w:style w:type="paragraph" w:styleId="Slutnotetekst">
    <w:name w:val="endnote text"/>
    <w:basedOn w:val="Normal"/>
    <w:link w:val="SlutnotetekstTegn"/>
    <w:uiPriority w:val="99"/>
    <w:semiHidden/>
    <w:unhideWhenUsed/>
    <w:rsid w:val="002A3FCB"/>
    <w:pPr>
      <w:spacing w:before="0" w:after="0"/>
    </w:pPr>
    <w:rPr>
      <w:szCs w:val="20"/>
    </w:rPr>
  </w:style>
  <w:style w:type="character" w:customStyle="1" w:styleId="SlutnotetekstTegn">
    <w:name w:val="Slutnotetekst Tegn"/>
    <w:basedOn w:val="Standardskrifttypeiafsnit"/>
    <w:link w:val="Slutnotetekst"/>
    <w:uiPriority w:val="99"/>
    <w:semiHidden/>
    <w:rsid w:val="002A3FCB"/>
    <w:rPr>
      <w:szCs w:val="20"/>
    </w:rPr>
  </w:style>
  <w:style w:type="paragraph" w:styleId="Modtageradresse">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2A3FCB"/>
    <w:rPr>
      <w:color w:val="7F6F6F" w:themeColor="followedHyperlink"/>
      <w:u w:val="single"/>
    </w:rPr>
  </w:style>
  <w:style w:type="character" w:styleId="Fodnotehenvisning">
    <w:name w:val="footnote reference"/>
    <w:basedOn w:val="Standardskrifttypeiafsnit"/>
    <w:uiPriority w:val="99"/>
    <w:semiHidden/>
    <w:unhideWhenUsed/>
    <w:rsid w:val="002A3FCB"/>
    <w:rPr>
      <w:vertAlign w:val="superscript"/>
    </w:rPr>
  </w:style>
  <w:style w:type="paragraph" w:styleId="Fodnotetekst">
    <w:name w:val="footnote text"/>
    <w:basedOn w:val="Normal"/>
    <w:link w:val="FodnotetekstTegn"/>
    <w:uiPriority w:val="99"/>
    <w:semiHidden/>
    <w:unhideWhenUsed/>
    <w:rsid w:val="002A3FCB"/>
    <w:pPr>
      <w:spacing w:before="0" w:after="0"/>
    </w:pPr>
    <w:rPr>
      <w:szCs w:val="20"/>
    </w:rPr>
  </w:style>
  <w:style w:type="character" w:customStyle="1" w:styleId="FodnotetekstTegn">
    <w:name w:val="Fodnotetekst Tegn"/>
    <w:basedOn w:val="Standardskrifttypeiafsnit"/>
    <w:link w:val="Fodnotetekst"/>
    <w:uiPriority w:val="99"/>
    <w:semiHidden/>
    <w:rsid w:val="002A3FCB"/>
    <w:rPr>
      <w:szCs w:val="20"/>
    </w:rPr>
  </w:style>
  <w:style w:type="table" w:styleId="Gittertabel1-lys">
    <w:name w:val="Grid Table 1 Light"/>
    <w:basedOn w:val="Tabel-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ittertabel2-farve2">
    <w:name w:val="Grid Table 2 Accent 2"/>
    <w:basedOn w:val="Tabel-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ittertabel2-farve3">
    <w:name w:val="Grid Table 2 Accent 3"/>
    <w:basedOn w:val="Tabel-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ittertabel2-farve4">
    <w:name w:val="Grid Table 2 Accent 4"/>
    <w:basedOn w:val="Tabel-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ittertabel2-farve5">
    <w:name w:val="Grid Table 2 Accent 5"/>
    <w:basedOn w:val="Tabel-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ittertabel2-farve6">
    <w:name w:val="Grid Table 2 Accent 6"/>
    <w:basedOn w:val="Tabel-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ittertabel3">
    <w:name w:val="Grid Table 3"/>
    <w:basedOn w:val="Tabel-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ittertabel3-farve2">
    <w:name w:val="Grid Table 3 Accent 2"/>
    <w:basedOn w:val="Tabel-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ittertabel3-farve3">
    <w:name w:val="Grid Table 3 Accent 3"/>
    <w:basedOn w:val="Tabel-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ittertabel3-farve4">
    <w:name w:val="Grid Table 3 Accent 4"/>
    <w:basedOn w:val="Tabel-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ittertabel3-farve5">
    <w:name w:val="Grid Table 3 Accent 5"/>
    <w:basedOn w:val="Tabel-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ittertabel3-farve6">
    <w:name w:val="Grid Table 3 Accent 6"/>
    <w:basedOn w:val="Tabel-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ittertabel4">
    <w:name w:val="Grid Table 4"/>
    <w:basedOn w:val="Tabel-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ittertabel4-farve2">
    <w:name w:val="Grid Table 4 Accent 2"/>
    <w:basedOn w:val="Tabel-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ittertabel4-farve3">
    <w:name w:val="Grid Table 4 Accent 3"/>
    <w:basedOn w:val="Tabel-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ittertabel4-farve4">
    <w:name w:val="Grid Table 4 Accent 4"/>
    <w:basedOn w:val="Tabel-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ittertabel4-farve5">
    <w:name w:val="Grid Table 4 Accent 5"/>
    <w:basedOn w:val="Tabel-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ittertabel4-farve6">
    <w:name w:val="Grid Table 4 Accent 6"/>
    <w:basedOn w:val="Tabel-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ittertabel5-mrk">
    <w:name w:val="Grid Table 5 Dark"/>
    <w:basedOn w:val="Tabel-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ittertabel5-mrk-farve2">
    <w:name w:val="Grid Table 5 Dark Accent 2"/>
    <w:basedOn w:val="Tabel-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ittertabel5-mrk-farve3">
    <w:name w:val="Grid Table 5 Dark Accent 3"/>
    <w:basedOn w:val="Tabel-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ittertabel5-mrk-farve4">
    <w:name w:val="Grid Table 5 Dark Accent 4"/>
    <w:basedOn w:val="Tabel-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ittertabel5-mrk-farve5">
    <w:name w:val="Grid Table 5 Dark Accent 5"/>
    <w:basedOn w:val="Tabel-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ittertabel5-mrk-farve6">
    <w:name w:val="Grid Table 5 Dark Accent 6"/>
    <w:basedOn w:val="Tabel-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ittertabel6-farverig">
    <w:name w:val="Grid Table 6 Colorful"/>
    <w:basedOn w:val="Tabel-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ittertabel6-farverig-farve2">
    <w:name w:val="Grid Table 6 Colorful Accent 2"/>
    <w:basedOn w:val="Tabel-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ittertabel6-farverig-farve3">
    <w:name w:val="Grid Table 6 Colorful Accent 3"/>
    <w:basedOn w:val="Tabel-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ittertabel6-farverig-farve4">
    <w:name w:val="Grid Table 6 Colorful Accent 4"/>
    <w:basedOn w:val="Tabel-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ittertabel6-farverig-farve5">
    <w:name w:val="Grid Table 6 Colorful Accent 5"/>
    <w:basedOn w:val="Tabel-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ittertabel6-farverig-farve6">
    <w:name w:val="Grid Table 6 Colorful Accent 6"/>
    <w:basedOn w:val="Tabel-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ittertabel7-farverig">
    <w:name w:val="Grid Table 7 Colorful"/>
    <w:basedOn w:val="Tabel-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ittertabel7-farverig-farve2">
    <w:name w:val="Grid Table 7 Colorful Accent 2"/>
    <w:basedOn w:val="Tabel-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ittertabel7-farverig-farve3">
    <w:name w:val="Grid Table 7 Colorful Accent 3"/>
    <w:basedOn w:val="Tabel-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ittertabel7-farverig-farve4">
    <w:name w:val="Grid Table 7 Colorful Accent 4"/>
    <w:basedOn w:val="Tabel-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ittertabel7-farverig-farve5">
    <w:name w:val="Grid Table 7 Colorful Accent 5"/>
    <w:basedOn w:val="Tabel-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ittertabel7-farverig-farve6">
    <w:name w:val="Grid Table 7 Colorful Accent 6"/>
    <w:basedOn w:val="Tabel-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Overskrift5Tegn">
    <w:name w:val="Overskrift 5 Tegn"/>
    <w:basedOn w:val="Standardskrifttypeiafsnit"/>
    <w:link w:val="Overskrift5"/>
    <w:uiPriority w:val="9"/>
    <w:semiHidden/>
    <w:rsid w:val="002D3701"/>
    <w:rPr>
      <w:rFonts w:asciiTheme="majorHAnsi" w:eastAsiaTheme="majorEastAsia" w:hAnsiTheme="majorHAnsi" w:cstheme="majorBidi"/>
      <w:color w:val="444D26" w:themeColor="text2"/>
      <w:szCs w:val="21"/>
    </w:rPr>
  </w:style>
  <w:style w:type="character" w:customStyle="1" w:styleId="Overskrift6Tegn">
    <w:name w:val="Overskrift 6 Tegn"/>
    <w:basedOn w:val="Standardskrifttypeiafsnit"/>
    <w:link w:val="Overskrift6"/>
    <w:uiPriority w:val="9"/>
    <w:semiHidden/>
    <w:rsid w:val="002A3FCB"/>
    <w:rPr>
      <w:rFonts w:asciiTheme="majorHAnsi" w:eastAsiaTheme="majorEastAsia" w:hAnsiTheme="majorHAnsi" w:cstheme="majorBidi"/>
      <w:color w:val="526041" w:themeColor="accent1" w:themeShade="7F"/>
      <w:szCs w:val="21"/>
    </w:rPr>
  </w:style>
  <w:style w:type="character" w:customStyle="1" w:styleId="Overskrift7Tegn">
    <w:name w:val="Overskrift 7 Tegn"/>
    <w:basedOn w:val="Standardskrifttypeiafsnit"/>
    <w:link w:val="Overskrift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Overskrift8Tegn">
    <w:name w:val="Overskrift 8 Tegn"/>
    <w:basedOn w:val="Standardskrifttypeiafsnit"/>
    <w:link w:val="Overskrift8"/>
    <w:uiPriority w:val="9"/>
    <w:semiHidden/>
    <w:rsid w:val="002A3FCB"/>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2A3FCB"/>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2A3FCB"/>
  </w:style>
  <w:style w:type="paragraph" w:styleId="HTML-adresse">
    <w:name w:val="HTML Address"/>
    <w:basedOn w:val="Normal"/>
    <w:link w:val="HTML-adresseTegn"/>
    <w:uiPriority w:val="99"/>
    <w:semiHidden/>
    <w:unhideWhenUsed/>
    <w:rsid w:val="002A3FCB"/>
    <w:pPr>
      <w:spacing w:before="0" w:after="0"/>
    </w:pPr>
    <w:rPr>
      <w:i/>
      <w:iCs/>
    </w:rPr>
  </w:style>
  <w:style w:type="character" w:customStyle="1" w:styleId="HTML-adresseTegn">
    <w:name w:val="HTML-adresse Tegn"/>
    <w:basedOn w:val="Standardskrifttypeiafsnit"/>
    <w:link w:val="HTML-adresse"/>
    <w:uiPriority w:val="99"/>
    <w:semiHidden/>
    <w:rsid w:val="002A3FCB"/>
    <w:rPr>
      <w:i/>
      <w:iCs/>
      <w:szCs w:val="21"/>
    </w:rPr>
  </w:style>
  <w:style w:type="character" w:styleId="HTML-citat">
    <w:name w:val="HTML Cite"/>
    <w:basedOn w:val="Standardskrifttypeiafsnit"/>
    <w:uiPriority w:val="99"/>
    <w:semiHidden/>
    <w:unhideWhenUsed/>
    <w:rsid w:val="002A3FCB"/>
    <w:rPr>
      <w:i/>
      <w:iCs/>
    </w:rPr>
  </w:style>
  <w:style w:type="character" w:styleId="HTML-kode">
    <w:name w:val="HTML Code"/>
    <w:basedOn w:val="Standardskrifttypeiafsnit"/>
    <w:uiPriority w:val="99"/>
    <w:semiHidden/>
    <w:unhideWhenUsed/>
    <w:rsid w:val="002A3FCB"/>
    <w:rPr>
      <w:rFonts w:ascii="Consolas" w:hAnsi="Consolas"/>
      <w:sz w:val="22"/>
      <w:szCs w:val="20"/>
    </w:rPr>
  </w:style>
  <w:style w:type="character" w:styleId="HTML-definition">
    <w:name w:val="HTML Definition"/>
    <w:basedOn w:val="Standardskrifttypeiafsnit"/>
    <w:uiPriority w:val="99"/>
    <w:semiHidden/>
    <w:unhideWhenUsed/>
    <w:rsid w:val="002A3FCB"/>
    <w:rPr>
      <w:i/>
      <w:iCs/>
    </w:rPr>
  </w:style>
  <w:style w:type="character" w:styleId="HTML-tastatur">
    <w:name w:val="HTML Keyboard"/>
    <w:basedOn w:val="Standardskrifttypeiafsnit"/>
    <w:uiPriority w:val="99"/>
    <w:semiHidden/>
    <w:unhideWhenUsed/>
    <w:rsid w:val="002A3FCB"/>
    <w:rPr>
      <w:rFonts w:ascii="Consolas" w:hAnsi="Consolas"/>
      <w:sz w:val="22"/>
      <w:szCs w:val="20"/>
    </w:rPr>
  </w:style>
  <w:style w:type="paragraph" w:styleId="FormateretHTML">
    <w:name w:val="HTML Preformatted"/>
    <w:basedOn w:val="Normal"/>
    <w:link w:val="FormateretHTMLTegn"/>
    <w:uiPriority w:val="99"/>
    <w:semiHidden/>
    <w:unhideWhenUsed/>
    <w:rsid w:val="002A3FCB"/>
    <w:pPr>
      <w:spacing w:before="0"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A3FCB"/>
    <w:rPr>
      <w:rFonts w:ascii="Consolas" w:hAnsi="Consolas"/>
      <w:szCs w:val="20"/>
    </w:rPr>
  </w:style>
  <w:style w:type="character" w:styleId="HTML-eksempel">
    <w:name w:val="HTML Sample"/>
    <w:basedOn w:val="Standardskrifttypeiafsnit"/>
    <w:uiPriority w:val="99"/>
    <w:semiHidden/>
    <w:unhideWhenUsed/>
    <w:rsid w:val="002A3FCB"/>
    <w:rPr>
      <w:rFonts w:ascii="Consolas" w:hAnsi="Consolas"/>
      <w:sz w:val="24"/>
      <w:szCs w:val="24"/>
    </w:rPr>
  </w:style>
  <w:style w:type="character" w:styleId="HTML-skrivemaskine">
    <w:name w:val="HTML Typewriter"/>
    <w:basedOn w:val="Standardskrifttypeiafsnit"/>
    <w:uiPriority w:val="99"/>
    <w:semiHidden/>
    <w:unhideWhenUsed/>
    <w:rsid w:val="002A3FCB"/>
    <w:rPr>
      <w:rFonts w:ascii="Consolas" w:hAnsi="Consolas"/>
      <w:sz w:val="22"/>
      <w:szCs w:val="20"/>
    </w:rPr>
  </w:style>
  <w:style w:type="character" w:styleId="HTML-variabel">
    <w:name w:val="HTML Variable"/>
    <w:basedOn w:val="Standardskrifttypeiafsnit"/>
    <w:uiPriority w:val="99"/>
    <w:semiHidden/>
    <w:unhideWhenUsed/>
    <w:rsid w:val="002A3FCB"/>
    <w:rPr>
      <w:i/>
      <w:iCs/>
    </w:rPr>
  </w:style>
  <w:style w:type="character" w:styleId="Hyperlink">
    <w:name w:val="Hyperlink"/>
    <w:basedOn w:val="Standardskrifttypeiafsnit"/>
    <w:uiPriority w:val="99"/>
    <w:semiHidden/>
    <w:unhideWhenUsed/>
    <w:rsid w:val="002A3FCB"/>
    <w:rPr>
      <w:color w:val="8E58B6" w:themeColor="hyperlink"/>
      <w:u w:val="single"/>
    </w:rPr>
  </w:style>
  <w:style w:type="paragraph" w:styleId="Indeks1">
    <w:name w:val="index 1"/>
    <w:basedOn w:val="Normal"/>
    <w:next w:val="Normal"/>
    <w:autoRedefine/>
    <w:uiPriority w:val="99"/>
    <w:semiHidden/>
    <w:unhideWhenUsed/>
    <w:rsid w:val="002A3FCB"/>
    <w:pPr>
      <w:spacing w:before="0" w:after="0"/>
      <w:ind w:left="220" w:hanging="220"/>
    </w:pPr>
  </w:style>
  <w:style w:type="paragraph" w:styleId="Indeks2">
    <w:name w:val="index 2"/>
    <w:basedOn w:val="Normal"/>
    <w:next w:val="Normal"/>
    <w:autoRedefine/>
    <w:uiPriority w:val="99"/>
    <w:semiHidden/>
    <w:unhideWhenUsed/>
    <w:rsid w:val="002A3FCB"/>
    <w:pPr>
      <w:spacing w:before="0" w:after="0"/>
      <w:ind w:left="440" w:hanging="220"/>
    </w:pPr>
  </w:style>
  <w:style w:type="paragraph" w:styleId="Indeks3">
    <w:name w:val="index 3"/>
    <w:basedOn w:val="Normal"/>
    <w:next w:val="Normal"/>
    <w:autoRedefine/>
    <w:uiPriority w:val="99"/>
    <w:semiHidden/>
    <w:unhideWhenUsed/>
    <w:rsid w:val="002A3FCB"/>
    <w:pPr>
      <w:spacing w:before="0" w:after="0"/>
      <w:ind w:left="660" w:hanging="220"/>
    </w:pPr>
  </w:style>
  <w:style w:type="paragraph" w:styleId="Indeks4">
    <w:name w:val="index 4"/>
    <w:basedOn w:val="Normal"/>
    <w:next w:val="Normal"/>
    <w:autoRedefine/>
    <w:uiPriority w:val="99"/>
    <w:semiHidden/>
    <w:unhideWhenUsed/>
    <w:rsid w:val="002A3FCB"/>
    <w:pPr>
      <w:spacing w:before="0" w:after="0"/>
      <w:ind w:left="880" w:hanging="220"/>
    </w:pPr>
  </w:style>
  <w:style w:type="paragraph" w:styleId="Indeks5">
    <w:name w:val="index 5"/>
    <w:basedOn w:val="Normal"/>
    <w:next w:val="Normal"/>
    <w:autoRedefine/>
    <w:uiPriority w:val="99"/>
    <w:semiHidden/>
    <w:unhideWhenUsed/>
    <w:rsid w:val="002A3FCB"/>
    <w:pPr>
      <w:spacing w:before="0" w:after="0"/>
      <w:ind w:left="1100" w:hanging="220"/>
    </w:pPr>
  </w:style>
  <w:style w:type="paragraph" w:styleId="Indeks6">
    <w:name w:val="index 6"/>
    <w:basedOn w:val="Normal"/>
    <w:next w:val="Normal"/>
    <w:autoRedefine/>
    <w:uiPriority w:val="99"/>
    <w:semiHidden/>
    <w:unhideWhenUsed/>
    <w:rsid w:val="002A3FCB"/>
    <w:pPr>
      <w:spacing w:before="0" w:after="0"/>
      <w:ind w:left="1320" w:hanging="220"/>
    </w:pPr>
  </w:style>
  <w:style w:type="paragraph" w:styleId="Indeks7">
    <w:name w:val="index 7"/>
    <w:basedOn w:val="Normal"/>
    <w:next w:val="Normal"/>
    <w:autoRedefine/>
    <w:uiPriority w:val="99"/>
    <w:semiHidden/>
    <w:unhideWhenUsed/>
    <w:rsid w:val="002A3FCB"/>
    <w:pPr>
      <w:spacing w:before="0" w:after="0"/>
      <w:ind w:left="1540" w:hanging="220"/>
    </w:pPr>
  </w:style>
  <w:style w:type="paragraph" w:styleId="Indeks8">
    <w:name w:val="index 8"/>
    <w:basedOn w:val="Normal"/>
    <w:next w:val="Normal"/>
    <w:autoRedefine/>
    <w:uiPriority w:val="99"/>
    <w:semiHidden/>
    <w:unhideWhenUsed/>
    <w:rsid w:val="002A3FCB"/>
    <w:pPr>
      <w:spacing w:before="0" w:after="0"/>
      <w:ind w:left="1760" w:hanging="220"/>
    </w:pPr>
  </w:style>
  <w:style w:type="paragraph" w:styleId="Indeks9">
    <w:name w:val="index 9"/>
    <w:basedOn w:val="Normal"/>
    <w:next w:val="Normal"/>
    <w:autoRedefine/>
    <w:uiPriority w:val="99"/>
    <w:semiHidden/>
    <w:unhideWhenUsed/>
    <w:rsid w:val="002A3FCB"/>
    <w:pPr>
      <w:spacing w:before="0" w:after="0"/>
      <w:ind w:left="1980" w:hanging="220"/>
    </w:pPr>
  </w:style>
  <w:style w:type="paragraph" w:styleId="Indeksoverskrift">
    <w:name w:val="index heading"/>
    <w:basedOn w:val="Normal"/>
    <w:next w:val="Indeks1"/>
    <w:uiPriority w:val="99"/>
    <w:semiHidden/>
    <w:unhideWhenUsed/>
    <w:rsid w:val="002A3FCB"/>
    <w:rPr>
      <w:rFonts w:asciiTheme="majorHAnsi" w:eastAsiaTheme="majorEastAsia" w:hAnsiTheme="majorHAnsi" w:cstheme="majorBidi"/>
      <w:b/>
      <w:bCs/>
    </w:rPr>
  </w:style>
  <w:style w:type="paragraph" w:styleId="Strktcitat">
    <w:name w:val="Intense Quote"/>
    <w:basedOn w:val="Normal"/>
    <w:next w:val="Normal"/>
    <w:link w:val="StrktcitatTegn"/>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StrktcitatTegn">
    <w:name w:val="Stærkt citat Tegn"/>
    <w:basedOn w:val="Standardskrifttypeiafsnit"/>
    <w:link w:val="Strktcitat"/>
    <w:uiPriority w:val="30"/>
    <w:semiHidden/>
    <w:rsid w:val="002D3701"/>
    <w:rPr>
      <w:i/>
      <w:iCs/>
      <w:color w:val="536142" w:themeColor="accent1" w:themeShade="80"/>
      <w:szCs w:val="21"/>
    </w:rPr>
  </w:style>
  <w:style w:type="character" w:styleId="Kraftighenvisning">
    <w:name w:val="Intense Reference"/>
    <w:basedOn w:val="Standardskrifttypeiafsnit"/>
    <w:uiPriority w:val="32"/>
    <w:semiHidden/>
    <w:unhideWhenUsed/>
    <w:qFormat/>
    <w:rsid w:val="002D3701"/>
    <w:rPr>
      <w:b/>
      <w:bCs/>
      <w:caps w:val="0"/>
      <w:smallCaps/>
      <w:color w:val="536142" w:themeColor="accent1" w:themeShade="80"/>
      <w:spacing w:val="0"/>
    </w:rPr>
  </w:style>
  <w:style w:type="table" w:styleId="Lystgitter">
    <w:name w:val="Light Grid"/>
    <w:basedOn w:val="Tabel-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ystgitter-fremhvningsfarve2">
    <w:name w:val="Light Grid Accent 2"/>
    <w:basedOn w:val="Tabel-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ystgitter-fremhvningsfarve3">
    <w:name w:val="Light Grid Accent 3"/>
    <w:basedOn w:val="Tabel-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ystgitter-fremhvningsfarve4">
    <w:name w:val="Light Grid Accent 4"/>
    <w:basedOn w:val="Tabel-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ystgitter-fremhvningsfarve5">
    <w:name w:val="Light Grid Accent 5"/>
    <w:basedOn w:val="Tabel-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ystgitter-fremhvningsfarve6">
    <w:name w:val="Light Grid Accent 6"/>
    <w:basedOn w:val="Tabel-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ysliste">
    <w:name w:val="Light List"/>
    <w:basedOn w:val="Tabel-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ysliste-fremhvningsfarve2">
    <w:name w:val="Light List Accent 2"/>
    <w:basedOn w:val="Tabel-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ysliste-fremhvningsfarve3">
    <w:name w:val="Light List Accent 3"/>
    <w:basedOn w:val="Tabel-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ysliste-fremhvningsfarve4">
    <w:name w:val="Light List Accent 4"/>
    <w:basedOn w:val="Tabel-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ysliste-fremhvningsfarve5">
    <w:name w:val="Light List Accent 5"/>
    <w:basedOn w:val="Tabel-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ysliste-fremhvningsfarve6">
    <w:name w:val="Light List Accent 6"/>
    <w:basedOn w:val="Tabel-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ysskygge">
    <w:name w:val="Light Shading"/>
    <w:basedOn w:val="Tabel-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ysskygge-fremhvningsfarve2">
    <w:name w:val="Light Shading Accent 2"/>
    <w:basedOn w:val="Tabel-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ysskygge-fremhvningsfarve3">
    <w:name w:val="Light Shading Accent 3"/>
    <w:basedOn w:val="Tabel-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ysskygge-fremhvningsfarve4">
    <w:name w:val="Light Shading Accent 4"/>
    <w:basedOn w:val="Tabel-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ysskygge-fremhvningsfarve5">
    <w:name w:val="Light Shading Accent 5"/>
    <w:basedOn w:val="Tabel-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ysskygge-fremhvningsfarve6">
    <w:name w:val="Light Shading Accent 6"/>
    <w:basedOn w:val="Tabel-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jenummer">
    <w:name w:val="line number"/>
    <w:basedOn w:val="Standardskrifttypeiafsnit"/>
    <w:uiPriority w:val="99"/>
    <w:semiHidden/>
    <w:unhideWhenUsed/>
    <w:rsid w:val="002A3FCB"/>
  </w:style>
  <w:style w:type="paragraph" w:styleId="Liste">
    <w:name w:val="List"/>
    <w:basedOn w:val="Normal"/>
    <w:uiPriority w:val="99"/>
    <w:semiHidden/>
    <w:unhideWhenUsed/>
    <w:rsid w:val="002A3FCB"/>
    <w:pPr>
      <w:ind w:left="360" w:hanging="360"/>
      <w:contextualSpacing/>
    </w:pPr>
  </w:style>
  <w:style w:type="paragraph" w:styleId="Liste2">
    <w:name w:val="List 2"/>
    <w:basedOn w:val="Normal"/>
    <w:uiPriority w:val="99"/>
    <w:semiHidden/>
    <w:unhideWhenUsed/>
    <w:rsid w:val="002A3FCB"/>
    <w:pPr>
      <w:ind w:left="720" w:hanging="360"/>
      <w:contextualSpacing/>
    </w:pPr>
  </w:style>
  <w:style w:type="paragraph" w:styleId="Liste3">
    <w:name w:val="List 3"/>
    <w:basedOn w:val="Normal"/>
    <w:uiPriority w:val="99"/>
    <w:semiHidden/>
    <w:unhideWhenUsed/>
    <w:rsid w:val="002A3FCB"/>
    <w:pPr>
      <w:ind w:left="1080" w:hanging="360"/>
      <w:contextualSpacing/>
    </w:pPr>
  </w:style>
  <w:style w:type="paragraph" w:styleId="Liste4">
    <w:name w:val="List 4"/>
    <w:basedOn w:val="Normal"/>
    <w:uiPriority w:val="99"/>
    <w:semiHidden/>
    <w:unhideWhenUsed/>
    <w:rsid w:val="002A3FCB"/>
    <w:pPr>
      <w:ind w:left="1440" w:hanging="360"/>
      <w:contextualSpacing/>
    </w:pPr>
  </w:style>
  <w:style w:type="paragraph" w:styleId="Liste5">
    <w:name w:val="List 5"/>
    <w:basedOn w:val="Normal"/>
    <w:uiPriority w:val="99"/>
    <w:semiHidden/>
    <w:unhideWhenUsed/>
    <w:rsid w:val="002A3FCB"/>
    <w:pPr>
      <w:ind w:left="1800" w:hanging="360"/>
      <w:contextualSpacing/>
    </w:pPr>
  </w:style>
  <w:style w:type="paragraph" w:styleId="Opstilling-punkttegn2">
    <w:name w:val="List Bullet 2"/>
    <w:basedOn w:val="Normal"/>
    <w:uiPriority w:val="99"/>
    <w:semiHidden/>
    <w:unhideWhenUsed/>
    <w:rsid w:val="002A3FCB"/>
    <w:pPr>
      <w:numPr>
        <w:numId w:val="7"/>
      </w:numPr>
      <w:contextualSpacing/>
    </w:pPr>
  </w:style>
  <w:style w:type="paragraph" w:styleId="Opstilling-punkttegn3">
    <w:name w:val="List Bullet 3"/>
    <w:basedOn w:val="Normal"/>
    <w:uiPriority w:val="99"/>
    <w:semiHidden/>
    <w:unhideWhenUsed/>
    <w:rsid w:val="002A3FCB"/>
    <w:pPr>
      <w:numPr>
        <w:numId w:val="8"/>
      </w:numPr>
      <w:contextualSpacing/>
    </w:pPr>
  </w:style>
  <w:style w:type="paragraph" w:styleId="Opstilling-punkttegn4">
    <w:name w:val="List Bullet 4"/>
    <w:basedOn w:val="Normal"/>
    <w:uiPriority w:val="99"/>
    <w:semiHidden/>
    <w:unhideWhenUsed/>
    <w:rsid w:val="002A3FCB"/>
    <w:pPr>
      <w:numPr>
        <w:numId w:val="9"/>
      </w:numPr>
      <w:contextualSpacing/>
    </w:pPr>
  </w:style>
  <w:style w:type="paragraph" w:styleId="Opstilling-punkttegn5">
    <w:name w:val="List Bullet 5"/>
    <w:basedOn w:val="Normal"/>
    <w:uiPriority w:val="99"/>
    <w:semiHidden/>
    <w:unhideWhenUsed/>
    <w:rsid w:val="002A3FCB"/>
    <w:pPr>
      <w:numPr>
        <w:numId w:val="10"/>
      </w:numPr>
      <w:contextualSpacing/>
    </w:pPr>
  </w:style>
  <w:style w:type="paragraph" w:styleId="Opstilling-forts">
    <w:name w:val="List Continue"/>
    <w:basedOn w:val="Normal"/>
    <w:uiPriority w:val="99"/>
    <w:semiHidden/>
    <w:unhideWhenUsed/>
    <w:rsid w:val="002A3FCB"/>
    <w:pPr>
      <w:spacing w:after="120"/>
      <w:ind w:left="360"/>
      <w:contextualSpacing/>
    </w:pPr>
  </w:style>
  <w:style w:type="paragraph" w:styleId="Opstilling-forts2">
    <w:name w:val="List Continue 2"/>
    <w:basedOn w:val="Normal"/>
    <w:uiPriority w:val="99"/>
    <w:semiHidden/>
    <w:unhideWhenUsed/>
    <w:rsid w:val="002A3FCB"/>
    <w:pPr>
      <w:spacing w:after="120"/>
      <w:ind w:left="720"/>
      <w:contextualSpacing/>
    </w:pPr>
  </w:style>
  <w:style w:type="paragraph" w:styleId="Opstilling-forts3">
    <w:name w:val="List Continue 3"/>
    <w:basedOn w:val="Normal"/>
    <w:uiPriority w:val="99"/>
    <w:semiHidden/>
    <w:unhideWhenUsed/>
    <w:rsid w:val="002A3FCB"/>
    <w:pPr>
      <w:spacing w:after="120"/>
      <w:ind w:left="1080"/>
      <w:contextualSpacing/>
    </w:pPr>
  </w:style>
  <w:style w:type="paragraph" w:styleId="Opstilling-forts4">
    <w:name w:val="List Continue 4"/>
    <w:basedOn w:val="Normal"/>
    <w:uiPriority w:val="99"/>
    <w:semiHidden/>
    <w:unhideWhenUsed/>
    <w:rsid w:val="002A3FCB"/>
    <w:pPr>
      <w:spacing w:after="120"/>
      <w:ind w:left="1440"/>
      <w:contextualSpacing/>
    </w:pPr>
  </w:style>
  <w:style w:type="paragraph" w:styleId="Opstilling-forts5">
    <w:name w:val="List Continue 5"/>
    <w:basedOn w:val="Normal"/>
    <w:uiPriority w:val="99"/>
    <w:semiHidden/>
    <w:unhideWhenUsed/>
    <w:rsid w:val="002A3FCB"/>
    <w:pPr>
      <w:spacing w:after="120"/>
      <w:ind w:left="1800"/>
      <w:contextualSpacing/>
    </w:pPr>
  </w:style>
  <w:style w:type="paragraph" w:styleId="Opstilling-talellerbogst">
    <w:name w:val="List Number"/>
    <w:basedOn w:val="Normal"/>
    <w:uiPriority w:val="11"/>
    <w:qFormat/>
    <w:rsid w:val="00774146"/>
    <w:pPr>
      <w:numPr>
        <w:numId w:val="11"/>
      </w:numPr>
      <w:contextualSpacing/>
    </w:pPr>
  </w:style>
  <w:style w:type="paragraph" w:styleId="Opstilling-talellerbogst2">
    <w:name w:val="List Number 2"/>
    <w:basedOn w:val="Normal"/>
    <w:uiPriority w:val="99"/>
    <w:semiHidden/>
    <w:unhideWhenUsed/>
    <w:rsid w:val="002A3FCB"/>
    <w:pPr>
      <w:numPr>
        <w:numId w:val="12"/>
      </w:numPr>
      <w:contextualSpacing/>
    </w:pPr>
  </w:style>
  <w:style w:type="paragraph" w:styleId="Opstilling-talellerbogst3">
    <w:name w:val="List Number 3"/>
    <w:basedOn w:val="Normal"/>
    <w:uiPriority w:val="99"/>
    <w:semiHidden/>
    <w:unhideWhenUsed/>
    <w:rsid w:val="002A3FCB"/>
    <w:pPr>
      <w:numPr>
        <w:numId w:val="13"/>
      </w:numPr>
      <w:contextualSpacing/>
    </w:pPr>
  </w:style>
  <w:style w:type="paragraph" w:styleId="Opstilling-talellerbogst4">
    <w:name w:val="List Number 4"/>
    <w:basedOn w:val="Normal"/>
    <w:uiPriority w:val="99"/>
    <w:semiHidden/>
    <w:unhideWhenUsed/>
    <w:rsid w:val="002A3FCB"/>
    <w:pPr>
      <w:numPr>
        <w:numId w:val="14"/>
      </w:numPr>
      <w:contextualSpacing/>
    </w:pPr>
  </w:style>
  <w:style w:type="paragraph" w:styleId="Opstilling-talellerbogst5">
    <w:name w:val="List Number 5"/>
    <w:basedOn w:val="Normal"/>
    <w:uiPriority w:val="99"/>
    <w:semiHidden/>
    <w:unhideWhenUsed/>
    <w:rsid w:val="002A3FCB"/>
    <w:pPr>
      <w:numPr>
        <w:numId w:val="15"/>
      </w:numPr>
      <w:contextualSpacing/>
    </w:pPr>
  </w:style>
  <w:style w:type="paragraph" w:styleId="Listeafsnit">
    <w:name w:val="List Paragraph"/>
    <w:basedOn w:val="Normal"/>
    <w:uiPriority w:val="34"/>
    <w:unhideWhenUsed/>
    <w:qFormat/>
    <w:rsid w:val="002A3FCB"/>
    <w:pPr>
      <w:ind w:left="720"/>
      <w:contextualSpacing/>
    </w:pPr>
  </w:style>
  <w:style w:type="table" w:styleId="Listetabel1-lys">
    <w:name w:val="List Table 1 Light"/>
    <w:basedOn w:val="Tabel-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1-lys-farve2">
    <w:name w:val="List Table 1 Light Accent 2"/>
    <w:basedOn w:val="Tabel-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1-lys-farve3">
    <w:name w:val="List Table 1 Light Accent 3"/>
    <w:basedOn w:val="Tabel-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1-lys-farve4">
    <w:name w:val="List Table 1 Light Accent 4"/>
    <w:basedOn w:val="Tabel-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1-lys-farve5">
    <w:name w:val="List Table 1 Light Accent 5"/>
    <w:basedOn w:val="Tabel-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1-lys-farve6">
    <w:name w:val="List Table 1 Light Accent 6"/>
    <w:basedOn w:val="Tabel-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2">
    <w:name w:val="List Table 2"/>
    <w:basedOn w:val="Tabel-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2-farve2">
    <w:name w:val="List Table 2 Accent 2"/>
    <w:basedOn w:val="Tabel-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2-farve3">
    <w:name w:val="List Table 2 Accent 3"/>
    <w:basedOn w:val="Tabel-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2-farve4">
    <w:name w:val="List Table 2 Accent 4"/>
    <w:basedOn w:val="Tabel-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2-farve5">
    <w:name w:val="List Table 2 Accent 5"/>
    <w:basedOn w:val="Tabel-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2-farve6">
    <w:name w:val="List Table 2 Accent 6"/>
    <w:basedOn w:val="Tabel-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3">
    <w:name w:val="List Table 3"/>
    <w:basedOn w:val="Tabel-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etabel3-farve2">
    <w:name w:val="List Table 3 Accent 2"/>
    <w:basedOn w:val="Tabel-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etabel3-farve3">
    <w:name w:val="List Table 3 Accent 3"/>
    <w:basedOn w:val="Tabel-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etabel3-farve4">
    <w:name w:val="List Table 3 Accent 4"/>
    <w:basedOn w:val="Tabel-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etabel3-farve5">
    <w:name w:val="List Table 3 Accent 5"/>
    <w:basedOn w:val="Tabel-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etabel3-farve6">
    <w:name w:val="List Table 3 Accent 6"/>
    <w:basedOn w:val="Tabel-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etabel4">
    <w:name w:val="List Table 4"/>
    <w:basedOn w:val="Tabel-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4-farve2">
    <w:name w:val="List Table 4 Accent 2"/>
    <w:basedOn w:val="Tabel-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4-farve3">
    <w:name w:val="List Table 4 Accent 3"/>
    <w:basedOn w:val="Tabel-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4-farve4">
    <w:name w:val="List Table 4 Accent 4"/>
    <w:basedOn w:val="Tabel-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4-farve5">
    <w:name w:val="List Table 4 Accent 5"/>
    <w:basedOn w:val="Tabel-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4-farve6">
    <w:name w:val="List Table 4 Accent 6"/>
    <w:basedOn w:val="Tabel-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5-mrk">
    <w:name w:val="List Table 5 Dark"/>
    <w:basedOn w:val="Tabel-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farve1">
    <w:name w:val="List Table 6 Colorful Accent 1"/>
    <w:basedOn w:val="Tabel-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6-farverig-farve2">
    <w:name w:val="List Table 6 Colorful Accent 2"/>
    <w:basedOn w:val="Tabel-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6-farverig-farve3">
    <w:name w:val="List Table 6 Colorful Accent 3"/>
    <w:basedOn w:val="Tabel-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6-farverig-farve4">
    <w:name w:val="List Table 6 Colorful Accent 4"/>
    <w:basedOn w:val="Tabel-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6-farverig-farve5">
    <w:name w:val="List Table 6 Colorful Accent 5"/>
    <w:basedOn w:val="Tabel-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6-farverig-farve6">
    <w:name w:val="List Table 6 Colorful Accent 6"/>
    <w:basedOn w:val="Tabel-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7-farverig">
    <w:name w:val="List Table 7 Colorful"/>
    <w:basedOn w:val="Tabel-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A3FCB"/>
    <w:rPr>
      <w:rFonts w:ascii="Consolas" w:hAnsi="Consolas"/>
      <w:szCs w:val="20"/>
    </w:rPr>
  </w:style>
  <w:style w:type="table" w:styleId="Mediumgitter1">
    <w:name w:val="Medium Grid 1"/>
    <w:basedOn w:val="Tabel-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itter1-fremhvningsfarve2">
    <w:name w:val="Medium Grid 1 Accent 2"/>
    <w:basedOn w:val="Tabel-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itter1-fremhvningsfarve3">
    <w:name w:val="Medium Grid 1 Accent 3"/>
    <w:basedOn w:val="Tabel-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itter1-fremhvningsfarve4">
    <w:name w:val="Medium Grid 1 Accent 4"/>
    <w:basedOn w:val="Tabel-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itter1-fremhvningsfarve5">
    <w:name w:val="Medium Grid 1 Accent 5"/>
    <w:basedOn w:val="Tabel-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itter1-fremhvningsfarve6">
    <w:name w:val="Medium Grid 1 Accent 6"/>
    <w:basedOn w:val="Tabel-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itter2">
    <w:name w:val="Medium Grid 2"/>
    <w:basedOn w:val="Tabel-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itter3-fremhvningsfarve2">
    <w:name w:val="Medium Grid 3 Accent 2"/>
    <w:basedOn w:val="Tabel-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itter3-fremhvningsfarve3">
    <w:name w:val="Medium Grid 3 Accent 3"/>
    <w:basedOn w:val="Tabel-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itter3-fremhvningsfarve4">
    <w:name w:val="Medium Grid 3 Accent 4"/>
    <w:basedOn w:val="Tabel-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itter3-fremhvningsfarve5">
    <w:name w:val="Medium Grid 3 Accent 5"/>
    <w:basedOn w:val="Tabel-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itter3-fremhvningsfarve6">
    <w:name w:val="Medium Grid 3 Accent 6"/>
    <w:basedOn w:val="Tabel-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e1">
    <w:name w:val="Medium List 1"/>
    <w:basedOn w:val="Tabel-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e1-fremhvningsfarve2">
    <w:name w:val="Medium List 1 Accent 2"/>
    <w:basedOn w:val="Tabel-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e1-fremhvningsfarve3">
    <w:name w:val="Medium List 1 Accent 3"/>
    <w:basedOn w:val="Tabel-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e1-fremhvningsfarve4">
    <w:name w:val="Medium List 1 Accent 4"/>
    <w:basedOn w:val="Tabel-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e1-fremhvningsfarve5">
    <w:name w:val="Medium List 1 Accent 5"/>
    <w:basedOn w:val="Tabel-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e1-fremhvningsfarve6">
    <w:name w:val="Medium List 1 Accent 6"/>
    <w:basedOn w:val="Tabel-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e2">
    <w:name w:val="Medium List 2"/>
    <w:basedOn w:val="Tabel-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A3FCB"/>
    <w:rPr>
      <w:rFonts w:asciiTheme="majorHAnsi" w:eastAsiaTheme="majorEastAsia" w:hAnsiTheme="majorHAnsi" w:cstheme="majorBidi"/>
      <w:sz w:val="24"/>
      <w:szCs w:val="24"/>
      <w:shd w:val="pct20" w:color="auto" w:fill="auto"/>
    </w:rPr>
  </w:style>
  <w:style w:type="paragraph" w:styleId="Ingenafstand">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rykning">
    <w:name w:val="Normal Indent"/>
    <w:basedOn w:val="Normal"/>
    <w:uiPriority w:val="99"/>
    <w:semiHidden/>
    <w:unhideWhenUsed/>
    <w:rsid w:val="002A3FCB"/>
    <w:pPr>
      <w:ind w:left="720"/>
    </w:pPr>
  </w:style>
  <w:style w:type="paragraph" w:styleId="Noteoverskrift">
    <w:name w:val="Note Heading"/>
    <w:basedOn w:val="Normal"/>
    <w:next w:val="Normal"/>
    <w:link w:val="NoteoverskriftTegn"/>
    <w:uiPriority w:val="99"/>
    <w:semiHidden/>
    <w:unhideWhenUsed/>
    <w:rsid w:val="002A3FCB"/>
    <w:pPr>
      <w:spacing w:before="0" w:after="0"/>
    </w:pPr>
  </w:style>
  <w:style w:type="character" w:customStyle="1" w:styleId="NoteoverskriftTegn">
    <w:name w:val="Noteoverskrift Tegn"/>
    <w:basedOn w:val="Standardskrifttypeiafsnit"/>
    <w:link w:val="Noteoverskrift"/>
    <w:uiPriority w:val="99"/>
    <w:semiHidden/>
    <w:rsid w:val="002A3FCB"/>
    <w:rPr>
      <w:szCs w:val="21"/>
    </w:rPr>
  </w:style>
  <w:style w:type="character" w:styleId="Sidetal">
    <w:name w:val="page number"/>
    <w:basedOn w:val="Standardskrifttypeiafsnit"/>
    <w:uiPriority w:val="99"/>
    <w:semiHidden/>
    <w:unhideWhenUsed/>
    <w:rsid w:val="002A3FCB"/>
  </w:style>
  <w:style w:type="table" w:styleId="Almindeligtabel1">
    <w:name w:val="Plain Table 1"/>
    <w:basedOn w:val="Tabel-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A3FCB"/>
    <w:pPr>
      <w:spacing w:before="0" w:after="0"/>
    </w:pPr>
    <w:rPr>
      <w:rFonts w:ascii="Consolas" w:hAnsi="Consolas"/>
    </w:rPr>
  </w:style>
  <w:style w:type="character" w:customStyle="1" w:styleId="AlmindeligtekstTegn">
    <w:name w:val="Almindelig tekst Tegn"/>
    <w:basedOn w:val="Standardskrifttypeiafsnit"/>
    <w:link w:val="Almindeligtekst"/>
    <w:uiPriority w:val="99"/>
    <w:semiHidden/>
    <w:rsid w:val="002A3FCB"/>
    <w:rPr>
      <w:rFonts w:ascii="Consolas" w:hAnsi="Consolas"/>
      <w:szCs w:val="21"/>
    </w:rPr>
  </w:style>
  <w:style w:type="paragraph" w:styleId="Citat">
    <w:name w:val="Quote"/>
    <w:basedOn w:val="Normal"/>
    <w:next w:val="Normal"/>
    <w:link w:val="CitatTegn"/>
    <w:uiPriority w:val="29"/>
    <w:semiHidden/>
    <w:unhideWhenUsed/>
    <w:qFormat/>
    <w:rsid w:val="002D3701"/>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2D3701"/>
    <w:rPr>
      <w:i/>
      <w:iCs/>
      <w:color w:val="404040" w:themeColor="text1" w:themeTint="BF"/>
      <w:szCs w:val="21"/>
    </w:rPr>
  </w:style>
  <w:style w:type="paragraph" w:styleId="Starthilsen">
    <w:name w:val="Salutation"/>
    <w:basedOn w:val="Normal"/>
    <w:next w:val="Normal"/>
    <w:link w:val="StarthilsenTegn"/>
    <w:uiPriority w:val="99"/>
    <w:semiHidden/>
    <w:unhideWhenUsed/>
    <w:rsid w:val="002A3FCB"/>
  </w:style>
  <w:style w:type="character" w:customStyle="1" w:styleId="StarthilsenTegn">
    <w:name w:val="Starthilsen Tegn"/>
    <w:basedOn w:val="Standardskrifttypeiafsnit"/>
    <w:link w:val="Starthilsen"/>
    <w:uiPriority w:val="99"/>
    <w:semiHidden/>
    <w:rsid w:val="002A3FCB"/>
    <w:rPr>
      <w:szCs w:val="21"/>
    </w:rPr>
  </w:style>
  <w:style w:type="paragraph" w:styleId="Underskrift">
    <w:name w:val="Signature"/>
    <w:basedOn w:val="Normal"/>
    <w:link w:val="UnderskriftTegn"/>
    <w:uiPriority w:val="99"/>
    <w:semiHidden/>
    <w:unhideWhenUsed/>
    <w:rsid w:val="002A3FCB"/>
    <w:pPr>
      <w:spacing w:before="0" w:after="0"/>
      <w:ind w:left="4320"/>
    </w:pPr>
  </w:style>
  <w:style w:type="character" w:customStyle="1" w:styleId="UnderskriftTegn">
    <w:name w:val="Underskrift Tegn"/>
    <w:basedOn w:val="Standardskrifttypeiafsnit"/>
    <w:link w:val="Underskrift"/>
    <w:uiPriority w:val="99"/>
    <w:semiHidden/>
    <w:rsid w:val="002A3FCB"/>
    <w:rPr>
      <w:szCs w:val="21"/>
    </w:rPr>
  </w:style>
  <w:style w:type="character" w:styleId="Strk">
    <w:name w:val="Strong"/>
    <w:basedOn w:val="Standardskrifttypeiafsnit"/>
    <w:uiPriority w:val="22"/>
    <w:semiHidden/>
    <w:unhideWhenUsed/>
    <w:qFormat/>
    <w:rsid w:val="002A3FCB"/>
    <w:rPr>
      <w:b/>
      <w:bCs/>
    </w:rPr>
  </w:style>
  <w:style w:type="character" w:styleId="Svagfremhvning">
    <w:name w:val="Subtle Emphasis"/>
    <w:basedOn w:val="Standardskrifttypeiafsnit"/>
    <w:uiPriority w:val="19"/>
    <w:semiHidden/>
    <w:unhideWhenUsed/>
    <w:qFormat/>
    <w:rsid w:val="002A3FCB"/>
    <w:rPr>
      <w:i/>
      <w:iCs/>
      <w:color w:val="404040" w:themeColor="text1" w:themeTint="BF"/>
    </w:rPr>
  </w:style>
  <w:style w:type="character" w:styleId="Svaghenvisning">
    <w:name w:val="Subtle Reference"/>
    <w:basedOn w:val="Standardskrifttypeiafsnit"/>
    <w:uiPriority w:val="31"/>
    <w:semiHidden/>
    <w:unhideWhenUsed/>
    <w:qFormat/>
    <w:rsid w:val="002A3FCB"/>
    <w:rPr>
      <w:smallCaps/>
      <w:color w:val="5A5A5A" w:themeColor="text1" w:themeTint="A5"/>
    </w:rPr>
  </w:style>
  <w:style w:type="table" w:styleId="Tabel-3D-effekter1">
    <w:name w:val="Table 3D effects 1"/>
    <w:basedOn w:val="Tabel-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A3FCB"/>
    <w:pPr>
      <w:spacing w:after="0"/>
      <w:ind w:left="220" w:hanging="220"/>
    </w:pPr>
  </w:style>
  <w:style w:type="paragraph" w:styleId="Listeoverfigurer">
    <w:name w:val="table of figures"/>
    <w:basedOn w:val="Normal"/>
    <w:next w:val="Normal"/>
    <w:uiPriority w:val="99"/>
    <w:semiHidden/>
    <w:unhideWhenUsed/>
    <w:rsid w:val="002A3FCB"/>
    <w:pPr>
      <w:spacing w:after="0"/>
    </w:pPr>
  </w:style>
  <w:style w:type="table" w:styleId="Tabel-Professionel">
    <w:name w:val="Table Professional"/>
    <w:basedOn w:val="Tabel-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A3FCB"/>
  </w:style>
  <w:style w:type="paragraph" w:styleId="Indholdsfortegnelse2">
    <w:name w:val="toc 2"/>
    <w:basedOn w:val="Normal"/>
    <w:next w:val="Normal"/>
    <w:autoRedefine/>
    <w:uiPriority w:val="39"/>
    <w:semiHidden/>
    <w:unhideWhenUsed/>
    <w:rsid w:val="002A3FCB"/>
    <w:pPr>
      <w:ind w:left="220"/>
    </w:pPr>
  </w:style>
  <w:style w:type="paragraph" w:styleId="Indholdsfortegnelse3">
    <w:name w:val="toc 3"/>
    <w:basedOn w:val="Normal"/>
    <w:next w:val="Normal"/>
    <w:autoRedefine/>
    <w:uiPriority w:val="39"/>
    <w:semiHidden/>
    <w:unhideWhenUsed/>
    <w:rsid w:val="002A3FCB"/>
    <w:pPr>
      <w:ind w:left="440"/>
    </w:pPr>
  </w:style>
  <w:style w:type="paragraph" w:styleId="Indholdsfortegnelse4">
    <w:name w:val="toc 4"/>
    <w:basedOn w:val="Normal"/>
    <w:next w:val="Normal"/>
    <w:autoRedefine/>
    <w:uiPriority w:val="39"/>
    <w:semiHidden/>
    <w:unhideWhenUsed/>
    <w:rsid w:val="002A3FCB"/>
    <w:pPr>
      <w:ind w:left="660"/>
    </w:pPr>
  </w:style>
  <w:style w:type="paragraph" w:styleId="Indholdsfortegnelse5">
    <w:name w:val="toc 5"/>
    <w:basedOn w:val="Normal"/>
    <w:next w:val="Normal"/>
    <w:autoRedefine/>
    <w:uiPriority w:val="39"/>
    <w:semiHidden/>
    <w:unhideWhenUsed/>
    <w:rsid w:val="002A3FCB"/>
    <w:pPr>
      <w:ind w:left="880"/>
    </w:pPr>
  </w:style>
  <w:style w:type="paragraph" w:styleId="Indholdsfortegnelse6">
    <w:name w:val="toc 6"/>
    <w:basedOn w:val="Normal"/>
    <w:next w:val="Normal"/>
    <w:autoRedefine/>
    <w:uiPriority w:val="39"/>
    <w:semiHidden/>
    <w:unhideWhenUsed/>
    <w:rsid w:val="002A3FCB"/>
    <w:pPr>
      <w:ind w:left="1100"/>
    </w:pPr>
  </w:style>
  <w:style w:type="paragraph" w:styleId="Indholdsfortegnelse7">
    <w:name w:val="toc 7"/>
    <w:basedOn w:val="Normal"/>
    <w:next w:val="Normal"/>
    <w:autoRedefine/>
    <w:uiPriority w:val="39"/>
    <w:semiHidden/>
    <w:unhideWhenUsed/>
    <w:rsid w:val="002A3FCB"/>
    <w:pPr>
      <w:ind w:left="1320"/>
    </w:pPr>
  </w:style>
  <w:style w:type="paragraph" w:styleId="Indholdsfortegnelse8">
    <w:name w:val="toc 8"/>
    <w:basedOn w:val="Normal"/>
    <w:next w:val="Normal"/>
    <w:autoRedefine/>
    <w:uiPriority w:val="39"/>
    <w:semiHidden/>
    <w:unhideWhenUsed/>
    <w:rsid w:val="002A3FCB"/>
    <w:pPr>
      <w:ind w:left="1540"/>
    </w:pPr>
  </w:style>
  <w:style w:type="paragraph" w:styleId="Indholdsfortegnelse9">
    <w:name w:val="toc 9"/>
    <w:basedOn w:val="Normal"/>
    <w:next w:val="Normal"/>
    <w:autoRedefine/>
    <w:uiPriority w:val="39"/>
    <w:semiHidden/>
    <w:unhideWhenUsed/>
    <w:rsid w:val="002A3FCB"/>
    <w:pPr>
      <w:ind w:left="1760"/>
    </w:pPr>
  </w:style>
  <w:style w:type="paragraph" w:styleId="Overskrift">
    <w:name w:val="TOC Heading"/>
    <w:basedOn w:val="Overskrift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915">
      <w:bodyDiv w:val="1"/>
      <w:marLeft w:val="0"/>
      <w:marRight w:val="0"/>
      <w:marTop w:val="0"/>
      <w:marBottom w:val="0"/>
      <w:divBdr>
        <w:top w:val="none" w:sz="0" w:space="0" w:color="auto"/>
        <w:left w:val="none" w:sz="0" w:space="0" w:color="auto"/>
        <w:bottom w:val="none" w:sz="0" w:space="0" w:color="auto"/>
        <w:right w:val="none" w:sz="0" w:space="0" w:color="auto"/>
      </w:divBdr>
    </w:div>
    <w:div w:id="18073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Downloads\tf03463088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tf03463088_win32</Template>
  <TotalTime>2648</TotalTime>
  <Pages>2</Pages>
  <Words>811</Words>
  <Characters>4627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jannick grenberg</dc:creator>
  <cp:lastModifiedBy>mads Hansen</cp:lastModifiedBy>
  <cp:revision>9</cp:revision>
  <dcterms:created xsi:type="dcterms:W3CDTF">2023-02-02T11:09:00Z</dcterms:created>
  <dcterms:modified xsi:type="dcterms:W3CDTF">2024-03-14T08:59:00Z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