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33"/>
        <w:tblW w:w="0" w:type="auto"/>
        <w:tblLook w:val="04A0" w:firstRow="1" w:lastRow="0" w:firstColumn="1" w:lastColumn="0" w:noHBand="0" w:noVBand="1"/>
      </w:tblPr>
      <w:tblGrid>
        <w:gridCol w:w="1555"/>
        <w:gridCol w:w="8981"/>
      </w:tblGrid>
      <w:tr w:rsidR="00712A0B" w:rsidRPr="0010072C" w14:paraId="1E289F3E" w14:textId="77777777" w:rsidTr="00712A0B">
        <w:tc>
          <w:tcPr>
            <w:tcW w:w="10536" w:type="dxa"/>
            <w:gridSpan w:val="2"/>
          </w:tcPr>
          <w:p w14:paraId="293CD79E" w14:textId="77777777" w:rsidR="00712A0B" w:rsidRPr="00712A0B" w:rsidRDefault="00712A0B" w:rsidP="00712A0B">
            <w:pPr>
              <w:pStyle w:val="Subtitle"/>
              <w:jc w:val="center"/>
              <w:rPr>
                <w:rFonts w:ascii="BigNoodleTitling" w:hAnsi="BigNoodleTitling"/>
                <w:color w:val="7030A0"/>
                <w:lang w:val="en-GB"/>
              </w:rPr>
            </w:pPr>
            <w:r w:rsidRPr="001576C0">
              <w:rPr>
                <w:rFonts w:ascii="BigNoodleTitling" w:hAnsi="BigNoodleTitling"/>
                <w:color w:val="7030A0"/>
                <w:sz w:val="72"/>
                <w:szCs w:val="56"/>
                <w:lang w:val="en-GB"/>
              </w:rPr>
              <w:t>Minutes</w:t>
            </w:r>
            <w:r>
              <w:rPr>
                <w:rFonts w:ascii="BigNoodleTitling" w:hAnsi="BigNoodleTitling"/>
                <w:color w:val="7030A0"/>
                <w:sz w:val="72"/>
                <w:szCs w:val="56"/>
                <w:lang w:val="en-GB"/>
              </w:rPr>
              <w:br/>
            </w:r>
            <w:r w:rsidRPr="001576C0">
              <w:rPr>
                <w:rFonts w:ascii="BigNoodleTitling" w:hAnsi="BigNoodleTitling"/>
                <w:color w:val="7030A0"/>
                <w:lang w:val="en-GB"/>
              </w:rPr>
              <w:t xml:space="preserve"> Of ordinary board meeting in the Student Council at RUC</w:t>
            </w:r>
          </w:p>
        </w:tc>
      </w:tr>
      <w:tr w:rsidR="00712A0B" w:rsidRPr="001576C0" w14:paraId="3C1286AE" w14:textId="77777777" w:rsidTr="00712A0B">
        <w:tc>
          <w:tcPr>
            <w:tcW w:w="1555" w:type="dxa"/>
          </w:tcPr>
          <w:p w14:paraId="1771D502" w14:textId="77777777" w:rsidR="00712A0B" w:rsidRPr="001576C0" w:rsidRDefault="00712A0B" w:rsidP="00712A0B">
            <w:pPr>
              <w:rPr>
                <w:rFonts w:ascii="Calibri Light" w:hAnsi="Calibri Light" w:cs="Calibri Light"/>
                <w:lang w:val="en-GB"/>
              </w:rPr>
            </w:pPr>
            <w:r w:rsidRPr="001576C0">
              <w:rPr>
                <w:rFonts w:ascii="Calibri Light" w:hAnsi="Calibri Light" w:cs="Calibri Light"/>
                <w:lang w:val="en-GB"/>
              </w:rPr>
              <w:t>Date</w:t>
            </w:r>
          </w:p>
        </w:tc>
        <w:tc>
          <w:tcPr>
            <w:tcW w:w="8981" w:type="dxa"/>
          </w:tcPr>
          <w:p w14:paraId="05056C25" w14:textId="4A2FED32" w:rsidR="00712A0B" w:rsidRPr="001576C0" w:rsidRDefault="0010072C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18-10-2023</w:t>
            </w:r>
          </w:p>
        </w:tc>
      </w:tr>
      <w:tr w:rsidR="00712A0B" w:rsidRPr="001576C0" w14:paraId="4C0F6A06" w14:textId="77777777" w:rsidTr="00712A0B">
        <w:tc>
          <w:tcPr>
            <w:tcW w:w="1555" w:type="dxa"/>
          </w:tcPr>
          <w:p w14:paraId="2DC5A6BD" w14:textId="77777777" w:rsidR="00712A0B" w:rsidRPr="001576C0" w:rsidRDefault="00712A0B" w:rsidP="00712A0B">
            <w:pPr>
              <w:rPr>
                <w:rFonts w:ascii="Calibri Light" w:hAnsi="Calibri Light" w:cs="Calibri Light"/>
                <w:lang w:val="en-GB"/>
              </w:rPr>
            </w:pPr>
            <w:r w:rsidRPr="001576C0">
              <w:rPr>
                <w:rFonts w:ascii="Calibri Light" w:hAnsi="Calibri Light" w:cs="Calibri Light"/>
                <w:lang w:val="en-GB"/>
              </w:rPr>
              <w:t>Location</w:t>
            </w:r>
          </w:p>
        </w:tc>
        <w:tc>
          <w:tcPr>
            <w:tcW w:w="8981" w:type="dxa"/>
          </w:tcPr>
          <w:p w14:paraId="129A7F39" w14:textId="0283B933" w:rsidR="00712A0B" w:rsidRPr="001576C0" w:rsidRDefault="0010072C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Yellow Room</w:t>
            </w:r>
          </w:p>
        </w:tc>
      </w:tr>
      <w:tr w:rsidR="00712A0B" w:rsidRPr="00075C61" w14:paraId="45454810" w14:textId="77777777" w:rsidTr="00712A0B">
        <w:tc>
          <w:tcPr>
            <w:tcW w:w="1555" w:type="dxa"/>
          </w:tcPr>
          <w:p w14:paraId="06634A7D" w14:textId="77777777" w:rsidR="00712A0B" w:rsidRPr="001576C0" w:rsidRDefault="00712A0B" w:rsidP="00712A0B">
            <w:pPr>
              <w:rPr>
                <w:rFonts w:ascii="Calibri Light" w:hAnsi="Calibri Light" w:cs="Calibri Light"/>
                <w:lang w:val="en-GB"/>
              </w:rPr>
            </w:pPr>
            <w:r w:rsidRPr="001576C0">
              <w:rPr>
                <w:rFonts w:ascii="Calibri Light" w:hAnsi="Calibri Light" w:cs="Calibri Light"/>
                <w:lang w:val="en-GB"/>
              </w:rPr>
              <w:t>Meeting participants</w:t>
            </w:r>
          </w:p>
        </w:tc>
        <w:tc>
          <w:tcPr>
            <w:tcW w:w="8981" w:type="dxa"/>
          </w:tcPr>
          <w:p w14:paraId="2A2D5CE0" w14:textId="77777777" w:rsidR="00712A0B" w:rsidRPr="001576C0" w:rsidRDefault="00712A0B" w:rsidP="00712A0B">
            <w:pPr>
              <w:rPr>
                <w:rFonts w:ascii="Calibri Light" w:hAnsi="Calibri Light" w:cs="Calibri Light"/>
                <w:i/>
                <w:iCs/>
                <w:lang w:val="en-GB"/>
              </w:rPr>
            </w:pPr>
            <w:r w:rsidRPr="001576C0">
              <w:rPr>
                <w:rFonts w:ascii="Calibri Light" w:hAnsi="Calibri Light" w:cs="Calibri Light"/>
                <w:i/>
                <w:iCs/>
                <w:lang w:val="en-GB"/>
              </w:rPr>
              <w:t xml:space="preserve">List of people present in the meeting and their role in parentheses. </w:t>
            </w:r>
          </w:p>
          <w:p w14:paraId="2950D172" w14:textId="77777777" w:rsidR="00712A0B" w:rsidRDefault="00712A0B" w:rsidP="00712A0B">
            <w:pPr>
              <w:spacing w:after="100"/>
              <w:rPr>
                <w:rFonts w:ascii="Calibri Light" w:hAnsi="Calibri Light" w:cs="Calibri Light"/>
                <w:i/>
                <w:iCs/>
                <w:lang w:val="en-GB"/>
              </w:rPr>
            </w:pPr>
            <w:r w:rsidRPr="001576C0">
              <w:rPr>
                <w:rFonts w:ascii="Calibri Light" w:hAnsi="Calibri Light" w:cs="Calibri Light"/>
                <w:i/>
                <w:iCs/>
                <w:lang w:val="en-GB"/>
              </w:rPr>
              <w:t>BM - Board member / AR - Academic Council member (no voting rights) / AL - Alternate (voting rights if a BM is missing) / OS - Observer (no voting rights)</w:t>
            </w:r>
          </w:p>
          <w:p w14:paraId="3493C748" w14:textId="77777777" w:rsidR="0010072C" w:rsidRPr="001576C0" w:rsidRDefault="0010072C" w:rsidP="00712A0B">
            <w:pPr>
              <w:spacing w:after="100"/>
              <w:rPr>
                <w:rFonts w:ascii="Calibri Light" w:hAnsi="Calibri Light" w:cs="Calibri Light"/>
                <w:i/>
                <w:iCs/>
                <w:lang w:val="en-GB"/>
              </w:rPr>
            </w:pPr>
          </w:p>
          <w:p w14:paraId="6F0C4879" w14:textId="69EA2588" w:rsidR="007B1966" w:rsidRPr="00075C61" w:rsidRDefault="0010072C" w:rsidP="00B35575">
            <w:pPr>
              <w:rPr>
                <w:rFonts w:ascii="Calibri Light" w:hAnsi="Calibri Light" w:cs="Calibri Light"/>
              </w:rPr>
            </w:pPr>
            <w:r w:rsidRPr="00075C61">
              <w:rPr>
                <w:rFonts w:ascii="Calibri Light" w:hAnsi="Calibri Light" w:cs="Calibri Light"/>
              </w:rPr>
              <w:t>Aleksander (BM), Magnus (</w:t>
            </w:r>
            <w:r w:rsidR="00075C61" w:rsidRPr="00075C61">
              <w:rPr>
                <w:rFonts w:ascii="Calibri Light" w:hAnsi="Calibri Light" w:cs="Calibri Light"/>
              </w:rPr>
              <w:t>AL), Gustav (BM)</w:t>
            </w:r>
            <w:r w:rsidR="00075C61">
              <w:rPr>
                <w:rFonts w:ascii="Calibri Light" w:hAnsi="Calibri Light" w:cs="Calibri Light"/>
              </w:rPr>
              <w:t>, Jannick (BM), Sofie W (BM), Mads (BM)</w:t>
            </w:r>
            <w:r w:rsidR="00965F83">
              <w:rPr>
                <w:rFonts w:ascii="Calibri Light" w:hAnsi="Calibri Light" w:cs="Calibri Light"/>
              </w:rPr>
              <w:t>, Daniel (BM)</w:t>
            </w:r>
          </w:p>
        </w:tc>
      </w:tr>
      <w:tr w:rsidR="00712A0B" w:rsidRPr="00B35575" w14:paraId="46F27A2C" w14:textId="77777777" w:rsidTr="00712A0B">
        <w:tc>
          <w:tcPr>
            <w:tcW w:w="1555" w:type="dxa"/>
          </w:tcPr>
          <w:p w14:paraId="0DEA5C44" w14:textId="77777777" w:rsidR="00712A0B" w:rsidRPr="001576C0" w:rsidRDefault="00712A0B" w:rsidP="00712A0B">
            <w:pPr>
              <w:rPr>
                <w:rFonts w:ascii="Calibri Light" w:hAnsi="Calibri Light" w:cs="Calibri Light"/>
                <w:lang w:val="en-GB"/>
              </w:rPr>
            </w:pPr>
            <w:r w:rsidRPr="001576C0">
              <w:rPr>
                <w:rFonts w:ascii="Calibri Light" w:hAnsi="Calibri Light" w:cs="Calibri Light"/>
                <w:lang w:val="en-GB"/>
              </w:rPr>
              <w:t>#1: Formalities</w:t>
            </w:r>
          </w:p>
        </w:tc>
        <w:tc>
          <w:tcPr>
            <w:tcW w:w="8981" w:type="dxa"/>
          </w:tcPr>
          <w:p w14:paraId="72E256FF" w14:textId="77777777" w:rsidR="00712A0B" w:rsidRPr="001576C0" w:rsidRDefault="00712A0B" w:rsidP="00712A0B">
            <w:pPr>
              <w:rPr>
                <w:rFonts w:ascii="Calibri Light" w:hAnsi="Calibri Light" w:cs="Calibri Light"/>
                <w:i/>
                <w:iCs/>
                <w:lang w:val="en-GB"/>
              </w:rPr>
            </w:pPr>
            <w:r w:rsidRPr="001576C0">
              <w:rPr>
                <w:rFonts w:ascii="Calibri Light" w:hAnsi="Calibri Light" w:cs="Calibri Light"/>
                <w:i/>
                <w:iCs/>
                <w:lang w:val="en-GB"/>
              </w:rPr>
              <w:t>It is the proposed that the board appoints a conductor, a minute taker, approves the minutes from last time, approves the agenda for this board meeting.</w:t>
            </w:r>
          </w:p>
          <w:p w14:paraId="70305A9D" w14:textId="15ECDC43" w:rsidR="00712A0B" w:rsidRPr="00B35575" w:rsidRDefault="00712A0B" w:rsidP="00712A0B">
            <w:pPr>
              <w:rPr>
                <w:rFonts w:ascii="Calibri Light" w:hAnsi="Calibri Light" w:cs="Calibri Light"/>
                <w:lang w:val="en-US"/>
              </w:rPr>
            </w:pPr>
            <w:r w:rsidRPr="00B35575">
              <w:rPr>
                <w:rFonts w:ascii="Calibri Light" w:hAnsi="Calibri Light" w:cs="Calibri Light"/>
                <w:lang w:val="en-US"/>
              </w:rPr>
              <w:t xml:space="preserve">Conductor: </w:t>
            </w:r>
            <w:r w:rsidR="00CA1894">
              <w:rPr>
                <w:rFonts w:ascii="Calibri Light" w:hAnsi="Calibri Light" w:cs="Calibri Light"/>
                <w:lang w:val="en-US"/>
              </w:rPr>
              <w:t>Sofie</w:t>
            </w:r>
          </w:p>
          <w:p w14:paraId="0A111B1F" w14:textId="006AE869" w:rsidR="00712A0B" w:rsidRDefault="00712A0B" w:rsidP="00712A0B">
            <w:pPr>
              <w:rPr>
                <w:rFonts w:ascii="Calibri Light" w:hAnsi="Calibri Light" w:cs="Calibri Light"/>
                <w:lang w:val="en-US"/>
              </w:rPr>
            </w:pPr>
            <w:r w:rsidRPr="005E54FC">
              <w:rPr>
                <w:rFonts w:ascii="Calibri Light" w:hAnsi="Calibri Light" w:cs="Calibri Light"/>
                <w:lang w:val="en-US"/>
              </w:rPr>
              <w:t xml:space="preserve">Minute taker:  </w:t>
            </w:r>
            <w:r w:rsidR="00CA1894">
              <w:rPr>
                <w:rFonts w:ascii="Calibri Light" w:hAnsi="Calibri Light" w:cs="Calibri Light"/>
                <w:lang w:val="en-US"/>
              </w:rPr>
              <w:t>Jannick</w:t>
            </w:r>
          </w:p>
          <w:p w14:paraId="76252AA1" w14:textId="070EC6A6" w:rsidR="00B35575" w:rsidRPr="005E54FC" w:rsidRDefault="00B35575" w:rsidP="00712A0B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Approval of the minutes from last board meeting:</w:t>
            </w:r>
            <w:r w:rsidR="00CA1894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DD379A">
              <w:rPr>
                <w:rFonts w:ascii="Calibri Light" w:hAnsi="Calibri Light" w:cs="Calibri Light"/>
                <w:lang w:val="en-US"/>
              </w:rPr>
              <w:t xml:space="preserve">Not approved - </w:t>
            </w:r>
            <w:r w:rsidR="00E104D9">
              <w:rPr>
                <w:rFonts w:ascii="Calibri Light" w:hAnsi="Calibri Light" w:cs="Calibri Light"/>
                <w:lang w:val="en-US"/>
              </w:rPr>
              <w:t>Someone wants to revise the 4</w:t>
            </w:r>
            <w:r w:rsidR="00E104D9" w:rsidRPr="00E104D9">
              <w:rPr>
                <w:rFonts w:ascii="Calibri Light" w:hAnsi="Calibri Light" w:cs="Calibri Light"/>
                <w:vertAlign w:val="superscript"/>
                <w:lang w:val="en-US"/>
              </w:rPr>
              <w:t>th</w:t>
            </w:r>
            <w:r w:rsidR="00E104D9">
              <w:rPr>
                <w:rFonts w:ascii="Calibri Light" w:hAnsi="Calibri Light" w:cs="Calibri Light"/>
                <w:lang w:val="en-US"/>
              </w:rPr>
              <w:t xml:space="preserve"> point</w:t>
            </w:r>
            <w:r w:rsidR="00DD379A">
              <w:rPr>
                <w:rFonts w:ascii="Calibri Light" w:hAnsi="Calibri Light" w:cs="Calibri Light"/>
                <w:lang w:val="en-US"/>
              </w:rPr>
              <w:t xml:space="preserve">. - </w:t>
            </w:r>
            <w:r w:rsidR="00262E5F">
              <w:rPr>
                <w:rFonts w:ascii="Calibri Light" w:hAnsi="Calibri Light" w:cs="Calibri Light"/>
                <w:lang w:val="en-US"/>
              </w:rPr>
              <w:t>We will send the revised minutes to the board, where they can approve it.</w:t>
            </w:r>
          </w:p>
          <w:p w14:paraId="2F901E98" w14:textId="3A2F6ECD" w:rsidR="00F67E87" w:rsidRPr="001576C0" w:rsidRDefault="00712A0B" w:rsidP="00712A0B">
            <w:pPr>
              <w:rPr>
                <w:rFonts w:ascii="Calibri Light" w:hAnsi="Calibri Light" w:cs="Calibri Light"/>
                <w:lang w:val="en-GB"/>
              </w:rPr>
            </w:pPr>
            <w:r w:rsidRPr="001576C0">
              <w:rPr>
                <w:rFonts w:ascii="Calibri Light" w:hAnsi="Calibri Light" w:cs="Calibri Light"/>
                <w:lang w:val="en-GB"/>
              </w:rPr>
              <w:t xml:space="preserve">Agenda: </w:t>
            </w:r>
            <w:r w:rsidR="00D54336">
              <w:rPr>
                <w:rFonts w:ascii="Calibri Light" w:hAnsi="Calibri Light" w:cs="Calibri Light"/>
                <w:lang w:val="en-GB"/>
              </w:rPr>
              <w:t>Approved</w:t>
            </w:r>
          </w:p>
        </w:tc>
      </w:tr>
      <w:tr w:rsidR="00B35575" w:rsidRPr="00C567C6" w14:paraId="61954B88" w14:textId="77777777" w:rsidTr="00712A0B">
        <w:tc>
          <w:tcPr>
            <w:tcW w:w="1555" w:type="dxa"/>
          </w:tcPr>
          <w:p w14:paraId="24962D6A" w14:textId="658F5C5B" w:rsidR="00B35575" w:rsidRPr="001576C0" w:rsidRDefault="00B35575" w:rsidP="00712A0B">
            <w:pPr>
              <w:rPr>
                <w:rFonts w:ascii="Calibri Light" w:hAnsi="Calibri Light" w:cs="Calibri Light"/>
                <w:lang w:val="en-GB"/>
              </w:rPr>
            </w:pPr>
            <w:r w:rsidRPr="001576C0">
              <w:rPr>
                <w:rFonts w:ascii="Calibri Light" w:hAnsi="Calibri Light" w:cs="Calibri Light"/>
                <w:lang w:val="en-GB"/>
              </w:rPr>
              <w:t>#</w:t>
            </w:r>
            <w:r w:rsidR="00C1220D">
              <w:rPr>
                <w:rFonts w:ascii="Calibri Light" w:hAnsi="Calibri Light" w:cs="Calibri Light"/>
                <w:lang w:val="en-GB"/>
              </w:rPr>
              <w:t>2</w:t>
            </w:r>
            <w:r w:rsidRPr="001576C0">
              <w:rPr>
                <w:rFonts w:ascii="Calibri Light" w:hAnsi="Calibri Light" w:cs="Calibri Light"/>
                <w:lang w:val="en-GB"/>
              </w:rPr>
              <w:t>:</w:t>
            </w:r>
            <w:r w:rsidR="00294E22">
              <w:rPr>
                <w:rFonts w:ascii="Calibri Light" w:hAnsi="Calibri Light" w:cs="Calibri Light"/>
                <w:lang w:val="en-GB"/>
              </w:rPr>
              <w:t xml:space="preserve"> Building 16-24</w:t>
            </w:r>
          </w:p>
        </w:tc>
        <w:tc>
          <w:tcPr>
            <w:tcW w:w="8981" w:type="dxa"/>
          </w:tcPr>
          <w:p w14:paraId="569CFCB3" w14:textId="3971534D" w:rsidR="005C5DB9" w:rsidRDefault="00C567C6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Pitzner fund and RUIB (Roskilde university international house fund) have a collaboration </w:t>
            </w:r>
            <w:r w:rsidR="005C5DB9">
              <w:rPr>
                <w:rFonts w:ascii="Calibri Light" w:hAnsi="Calibri Light" w:cs="Calibri Light"/>
                <w:lang w:val="en-GB"/>
              </w:rPr>
              <w:t>and they want to know</w:t>
            </w:r>
            <w:r w:rsidR="00757C00">
              <w:rPr>
                <w:rFonts w:ascii="Calibri Light" w:hAnsi="Calibri Light" w:cs="Calibri Light"/>
                <w:lang w:val="en-GB"/>
              </w:rPr>
              <w:t xml:space="preserve"> what students want in building 16-17-18.</w:t>
            </w:r>
          </w:p>
          <w:p w14:paraId="16E085FA" w14:textId="77777777" w:rsidR="00DF60FF" w:rsidRDefault="00DF60FF" w:rsidP="00712A0B">
            <w:pPr>
              <w:rPr>
                <w:rFonts w:ascii="Calibri Light" w:hAnsi="Calibri Light" w:cs="Calibri Light"/>
                <w:lang w:val="en-GB"/>
              </w:rPr>
            </w:pPr>
          </w:p>
          <w:p w14:paraId="484DA43C" w14:textId="087DB43C" w:rsidR="005C5DB9" w:rsidRDefault="00DF60FF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They probably can’t be used for housing.</w:t>
            </w:r>
          </w:p>
          <w:p w14:paraId="610F89F4" w14:textId="77777777" w:rsidR="00EA3FFF" w:rsidRDefault="00EA3FFF" w:rsidP="00712A0B">
            <w:pPr>
              <w:rPr>
                <w:rFonts w:ascii="Calibri Light" w:hAnsi="Calibri Light" w:cs="Calibri Light"/>
                <w:lang w:val="en-GB"/>
              </w:rPr>
            </w:pPr>
          </w:p>
          <w:p w14:paraId="6C510D11" w14:textId="15F26CDC" w:rsidR="00DF60FF" w:rsidRDefault="003F4751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The board has proposed:</w:t>
            </w:r>
          </w:p>
          <w:p w14:paraId="5410289F" w14:textId="081C712D" w:rsidR="00DF60FF" w:rsidRDefault="003F4751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Local hall (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forsamlingshus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>)</w:t>
            </w:r>
          </w:p>
          <w:p w14:paraId="57BC3DE7" w14:textId="7A9E185C" w:rsidR="00DD368C" w:rsidRDefault="003F4751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Music </w:t>
            </w:r>
            <w:r w:rsidR="001B0F91">
              <w:rPr>
                <w:rFonts w:ascii="Calibri Light" w:hAnsi="Calibri Light" w:cs="Calibri Light"/>
                <w:lang w:val="en-GB"/>
              </w:rPr>
              <w:t>studio</w:t>
            </w:r>
          </w:p>
          <w:p w14:paraId="108E560F" w14:textId="77777777" w:rsidR="003F4751" w:rsidRDefault="006409B8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Fitness 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center</w:t>
            </w:r>
            <w:proofErr w:type="spellEnd"/>
          </w:p>
          <w:p w14:paraId="5B10DC21" w14:textId="1C9B11B3" w:rsidR="00622835" w:rsidRDefault="00622835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Sports hall.</w:t>
            </w:r>
          </w:p>
          <w:p w14:paraId="67D239DF" w14:textId="52174247" w:rsidR="00EA3FFF" w:rsidRDefault="002922EB" w:rsidP="002922EB">
            <w:pPr>
              <w:tabs>
                <w:tab w:val="left" w:pos="1776"/>
              </w:tabs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ab/>
            </w:r>
          </w:p>
          <w:p w14:paraId="66F42CB3" w14:textId="32F289D4" w:rsidR="00C94470" w:rsidRDefault="002922EB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Someone is worried that we </w:t>
            </w:r>
            <w:r w:rsidR="00EB55E5">
              <w:rPr>
                <w:rFonts w:ascii="Calibri Light" w:hAnsi="Calibri Light" w:cs="Calibri Light"/>
                <w:lang w:val="en-GB"/>
              </w:rPr>
              <w:t>propose</w:t>
            </w:r>
            <w:r>
              <w:rPr>
                <w:rFonts w:ascii="Calibri Light" w:hAnsi="Calibri Light" w:cs="Calibri Light"/>
                <w:lang w:val="en-GB"/>
              </w:rPr>
              <w:t xml:space="preserve"> to make a new SH. </w:t>
            </w:r>
          </w:p>
          <w:p w14:paraId="433A0F1B" w14:textId="2BBF8C2C" w:rsidR="001D685F" w:rsidRDefault="00622835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Someone </w:t>
            </w:r>
            <w:r w:rsidR="001D685F">
              <w:rPr>
                <w:rFonts w:ascii="Calibri Light" w:hAnsi="Calibri Light" w:cs="Calibri Light"/>
                <w:lang w:val="en-GB"/>
              </w:rPr>
              <w:t>argue</w:t>
            </w:r>
            <w:r>
              <w:rPr>
                <w:rFonts w:ascii="Calibri Light" w:hAnsi="Calibri Light" w:cs="Calibri Light"/>
                <w:lang w:val="en-GB"/>
              </w:rPr>
              <w:t xml:space="preserve"> that the important thing about this space is that we find something extraordinary, that RUC students can be proud of.</w:t>
            </w:r>
          </w:p>
          <w:p w14:paraId="09FF7384" w14:textId="58766D66" w:rsidR="001D685F" w:rsidRDefault="001D685F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A </w:t>
            </w:r>
            <w:proofErr w:type="gramStart"/>
            <w:r>
              <w:rPr>
                <w:rFonts w:ascii="Calibri Light" w:hAnsi="Calibri Light" w:cs="Calibri Light"/>
                <w:lang w:val="en-GB"/>
              </w:rPr>
              <w:t>problem students</w:t>
            </w:r>
            <w:proofErr w:type="gramEnd"/>
            <w:r>
              <w:rPr>
                <w:rFonts w:ascii="Calibri Light" w:hAnsi="Calibri Light" w:cs="Calibri Light"/>
                <w:lang w:val="en-GB"/>
              </w:rPr>
              <w:t xml:space="preserve"> have is that they don’t have a place that they can have and use for choirs and music. </w:t>
            </w:r>
          </w:p>
          <w:p w14:paraId="6F6C7CFE" w14:textId="08FC428A" w:rsidR="001D685F" w:rsidRDefault="00A65FAC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Someone</w:t>
            </w:r>
            <w:r w:rsidR="001D685F">
              <w:rPr>
                <w:rFonts w:ascii="Calibri Light" w:hAnsi="Calibri Light" w:cs="Calibri Light"/>
                <w:lang w:val="en-GB"/>
              </w:rPr>
              <w:t xml:space="preserve"> argues that we need to find something, that we don’t already have.</w:t>
            </w:r>
          </w:p>
          <w:p w14:paraId="01FB0870" w14:textId="31A9F143" w:rsidR="00AF197E" w:rsidRDefault="001D685F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Someone argues t</w:t>
            </w:r>
            <w:r w:rsidR="003B44A8">
              <w:rPr>
                <w:rFonts w:ascii="Calibri Light" w:hAnsi="Calibri Light" w:cs="Calibri Light"/>
                <w:lang w:val="en-GB"/>
              </w:rPr>
              <w:t xml:space="preserve">hat </w:t>
            </w:r>
            <w:r w:rsidR="00AF197E">
              <w:rPr>
                <w:rFonts w:ascii="Calibri Light" w:hAnsi="Calibri Light" w:cs="Calibri Light"/>
                <w:lang w:val="en-GB"/>
              </w:rPr>
              <w:t>we</w:t>
            </w:r>
            <w:r w:rsidR="003B44A8">
              <w:rPr>
                <w:rFonts w:ascii="Calibri Light" w:hAnsi="Calibri Light" w:cs="Calibri Light"/>
                <w:lang w:val="en-GB"/>
              </w:rPr>
              <w:t xml:space="preserve"> shouldn’t </w:t>
            </w:r>
            <w:r w:rsidR="00456F74">
              <w:rPr>
                <w:rFonts w:ascii="Calibri Light" w:hAnsi="Calibri Light" w:cs="Calibri Light"/>
                <w:lang w:val="en-GB"/>
              </w:rPr>
              <w:t>remove the idea</w:t>
            </w:r>
            <w:r w:rsidR="00AF197E">
              <w:rPr>
                <w:rFonts w:ascii="Calibri Light" w:hAnsi="Calibri Light" w:cs="Calibri Light"/>
                <w:lang w:val="en-GB"/>
              </w:rPr>
              <w:t xml:space="preserve"> to make SH pt 2. Someone </w:t>
            </w:r>
            <w:proofErr w:type="gramStart"/>
            <w:r w:rsidR="00A65FAC">
              <w:rPr>
                <w:rFonts w:ascii="Calibri Light" w:hAnsi="Calibri Light" w:cs="Calibri Light"/>
                <w:lang w:val="en-GB"/>
              </w:rPr>
              <w:t>argue</w:t>
            </w:r>
            <w:proofErr w:type="gramEnd"/>
            <w:r w:rsidR="00AF197E">
              <w:rPr>
                <w:rFonts w:ascii="Calibri Light" w:hAnsi="Calibri Light" w:cs="Calibri Light"/>
                <w:lang w:val="en-GB"/>
              </w:rPr>
              <w:t xml:space="preserve"> that we should because we shouldn’t make competition to student-driven initiatives.</w:t>
            </w:r>
            <w:r w:rsidR="00A65FAC">
              <w:rPr>
                <w:rFonts w:ascii="Calibri Light" w:hAnsi="Calibri Light" w:cs="Calibri Light"/>
                <w:lang w:val="en-GB"/>
              </w:rPr>
              <w:t xml:space="preserve"> Someone argues that it isn’t negative because they can compete for different audiences - By for example having a karaoke bar, quiz bar etc. so they can co-</w:t>
            </w:r>
            <w:proofErr w:type="spellStart"/>
            <w:r w:rsidR="00A65FAC">
              <w:rPr>
                <w:rFonts w:ascii="Calibri Light" w:hAnsi="Calibri Light" w:cs="Calibri Light"/>
                <w:lang w:val="en-GB"/>
              </w:rPr>
              <w:t>exsist</w:t>
            </w:r>
            <w:proofErr w:type="spellEnd"/>
            <w:r w:rsidR="00A65FAC">
              <w:rPr>
                <w:rFonts w:ascii="Calibri Light" w:hAnsi="Calibri Light" w:cs="Calibri Light"/>
                <w:lang w:val="en-GB"/>
              </w:rPr>
              <w:t>.</w:t>
            </w:r>
          </w:p>
          <w:p w14:paraId="59ECD501" w14:textId="77777777" w:rsidR="00A65FAC" w:rsidRDefault="00A65FAC" w:rsidP="00712A0B">
            <w:pPr>
              <w:rPr>
                <w:rFonts w:ascii="Calibri Light" w:hAnsi="Calibri Light" w:cs="Calibri Light"/>
                <w:lang w:val="en-GB"/>
              </w:rPr>
            </w:pPr>
          </w:p>
          <w:p w14:paraId="600E2B6C" w14:textId="6E592C54" w:rsidR="006176C6" w:rsidRDefault="006176C6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Someone </w:t>
            </w:r>
            <w:proofErr w:type="gramStart"/>
            <w:r>
              <w:rPr>
                <w:rFonts w:ascii="Calibri Light" w:hAnsi="Calibri Light" w:cs="Calibri Light"/>
                <w:lang w:val="en-GB"/>
              </w:rPr>
              <w:t>want</w:t>
            </w:r>
            <w:proofErr w:type="gramEnd"/>
            <w:r>
              <w:rPr>
                <w:rFonts w:ascii="Calibri Light" w:hAnsi="Calibri Light" w:cs="Calibri Light"/>
                <w:lang w:val="en-GB"/>
              </w:rPr>
              <w:t xml:space="preserve"> to take inspiration from</w:t>
            </w:r>
            <w:r w:rsidR="00C671BE">
              <w:rPr>
                <w:rFonts w:ascii="Calibri Light" w:hAnsi="Calibri Light" w:cs="Calibri Light"/>
                <w:lang w:val="en-GB"/>
              </w:rPr>
              <w:t xml:space="preserve"> other places such as</w:t>
            </w:r>
            <w:r>
              <w:rPr>
                <w:rFonts w:ascii="Calibri Light" w:hAnsi="Calibri Light" w:cs="Calibri Light"/>
                <w:lang w:val="en-GB"/>
              </w:rPr>
              <w:t xml:space="preserve"> Absalon </w:t>
            </w:r>
            <w:r w:rsidR="00C671BE">
              <w:rPr>
                <w:rFonts w:ascii="Calibri Light" w:hAnsi="Calibri Light" w:cs="Calibri Light"/>
                <w:lang w:val="en-GB"/>
              </w:rPr>
              <w:t>church</w:t>
            </w:r>
            <w:r>
              <w:rPr>
                <w:rFonts w:ascii="Calibri Light" w:hAnsi="Calibri Light" w:cs="Calibri Light"/>
                <w:lang w:val="en-GB"/>
              </w:rPr>
              <w:t xml:space="preserve"> on Nørrebro. </w:t>
            </w:r>
            <w:r w:rsidR="00C671BE">
              <w:rPr>
                <w:rFonts w:ascii="Calibri Light" w:hAnsi="Calibri Light" w:cs="Calibri Light"/>
                <w:lang w:val="en-GB"/>
              </w:rPr>
              <w:t>It is a “</w:t>
            </w:r>
            <w:proofErr w:type="spellStart"/>
            <w:r w:rsidR="00C671BE">
              <w:rPr>
                <w:rFonts w:ascii="Calibri Light" w:hAnsi="Calibri Light" w:cs="Calibri Light"/>
                <w:lang w:val="en-GB"/>
              </w:rPr>
              <w:t>folke</w:t>
            </w:r>
            <w:proofErr w:type="spellEnd"/>
            <w:r w:rsidR="00C671BE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C671BE">
              <w:rPr>
                <w:rFonts w:ascii="Calibri Light" w:hAnsi="Calibri Light" w:cs="Calibri Light"/>
                <w:lang w:val="en-GB"/>
              </w:rPr>
              <w:t>hus</w:t>
            </w:r>
            <w:proofErr w:type="spellEnd"/>
            <w:r w:rsidR="00C671BE">
              <w:rPr>
                <w:rFonts w:ascii="Calibri Light" w:hAnsi="Calibri Light" w:cs="Calibri Light"/>
                <w:lang w:val="en-GB"/>
              </w:rPr>
              <w:t>”.</w:t>
            </w:r>
          </w:p>
          <w:p w14:paraId="346DC850" w14:textId="222F047F" w:rsidR="00600788" w:rsidRDefault="000A6E9A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lastRenderedPageBreak/>
              <w:t xml:space="preserve">Someone proposes </w:t>
            </w:r>
            <w:r w:rsidR="00DD4AF8">
              <w:rPr>
                <w:rFonts w:ascii="Calibri Light" w:hAnsi="Calibri Light" w:cs="Calibri Light"/>
                <w:lang w:val="en-GB"/>
              </w:rPr>
              <w:t xml:space="preserve">to make the same as “fountain house”. </w:t>
            </w:r>
            <w:r w:rsidR="00600788">
              <w:rPr>
                <w:rFonts w:ascii="Calibri Light" w:hAnsi="Calibri Light" w:cs="Calibri Light"/>
                <w:lang w:val="en-GB"/>
              </w:rPr>
              <w:t>We have an increasing number of students that have a diagnosis, so maybe something like that.</w:t>
            </w:r>
          </w:p>
          <w:p w14:paraId="39594C9A" w14:textId="17AA22C7" w:rsidR="006B4DC5" w:rsidRDefault="006B4DC5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Flexible house, where the is opportunity to have both a bar</w:t>
            </w:r>
            <w:r w:rsidR="004C5A73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gramStart"/>
            <w:r w:rsidR="004C5A73">
              <w:rPr>
                <w:rFonts w:ascii="Calibri Light" w:hAnsi="Calibri Light" w:cs="Calibri Light"/>
                <w:lang w:val="en-GB"/>
              </w:rPr>
              <w:t>offices</w:t>
            </w:r>
            <w:proofErr w:type="gramEnd"/>
            <w:r w:rsidR="004C5A73">
              <w:rPr>
                <w:rFonts w:ascii="Calibri Light" w:hAnsi="Calibri Light" w:cs="Calibri Light"/>
                <w:lang w:val="en-GB"/>
              </w:rPr>
              <w:t xml:space="preserve"> and such.</w:t>
            </w:r>
          </w:p>
          <w:p w14:paraId="391C943A" w14:textId="77777777" w:rsidR="006B4DC5" w:rsidRDefault="004C5A73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Maybe an international house is an opportunity. </w:t>
            </w:r>
          </w:p>
          <w:p w14:paraId="63867A40" w14:textId="77777777" w:rsidR="00B61BE7" w:rsidRDefault="00400E41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We have a plan to make a 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voxpop</w:t>
            </w:r>
            <w:proofErr w:type="spellEnd"/>
            <w:r w:rsidR="008819AD">
              <w:rPr>
                <w:rFonts w:ascii="Calibri Light" w:hAnsi="Calibri Light" w:cs="Calibri Light"/>
                <w:lang w:val="en-GB"/>
              </w:rPr>
              <w:t xml:space="preserve">, so students on the “street” can give their views. We have also made a </w:t>
            </w:r>
            <w:proofErr w:type="spellStart"/>
            <w:r w:rsidR="008819AD">
              <w:rPr>
                <w:rFonts w:ascii="Calibri Light" w:hAnsi="Calibri Light" w:cs="Calibri Light"/>
                <w:lang w:val="en-GB"/>
              </w:rPr>
              <w:t>facebook</w:t>
            </w:r>
            <w:proofErr w:type="spellEnd"/>
            <w:r w:rsidR="008819AD">
              <w:rPr>
                <w:rFonts w:ascii="Calibri Light" w:hAnsi="Calibri Light" w:cs="Calibri Light"/>
                <w:lang w:val="en-GB"/>
              </w:rPr>
              <w:t xml:space="preserve"> post, where students can write what they want it to be.</w:t>
            </w:r>
          </w:p>
          <w:p w14:paraId="30590158" w14:textId="00D79C36" w:rsidR="004B27F2" w:rsidRPr="00294E22" w:rsidRDefault="004B27F2" w:rsidP="00712A0B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B35575" w:rsidRPr="003132FE" w14:paraId="541D303C" w14:textId="77777777" w:rsidTr="00712A0B">
        <w:tc>
          <w:tcPr>
            <w:tcW w:w="1555" w:type="dxa"/>
          </w:tcPr>
          <w:p w14:paraId="1E9B0523" w14:textId="18117970" w:rsidR="00B35575" w:rsidRPr="001576C0" w:rsidRDefault="00B35575" w:rsidP="00712A0B">
            <w:pPr>
              <w:rPr>
                <w:rFonts w:ascii="Calibri Light" w:hAnsi="Calibri Light" w:cs="Calibri Light"/>
                <w:lang w:val="en-GB"/>
              </w:rPr>
            </w:pPr>
            <w:r w:rsidRPr="001576C0">
              <w:rPr>
                <w:rFonts w:ascii="Calibri Light" w:hAnsi="Calibri Light" w:cs="Calibri Light"/>
                <w:lang w:val="en-GB"/>
              </w:rPr>
              <w:lastRenderedPageBreak/>
              <w:t>#</w:t>
            </w:r>
            <w:r w:rsidR="00C1220D">
              <w:rPr>
                <w:rFonts w:ascii="Calibri Light" w:hAnsi="Calibri Light" w:cs="Calibri Light"/>
                <w:lang w:val="en-GB"/>
              </w:rPr>
              <w:t>3</w:t>
            </w:r>
            <w:r w:rsidRPr="001576C0">
              <w:rPr>
                <w:rFonts w:ascii="Calibri Light" w:hAnsi="Calibri Light" w:cs="Calibri Light"/>
                <w:lang w:val="en-GB"/>
              </w:rPr>
              <w:t>:</w:t>
            </w:r>
            <w:r w:rsidR="0049252E">
              <w:rPr>
                <w:rFonts w:ascii="Calibri Light" w:hAnsi="Calibri Light" w:cs="Calibri Light"/>
                <w:lang w:val="en-GB"/>
              </w:rPr>
              <w:t xml:space="preserve"> Master </w:t>
            </w:r>
            <w:proofErr w:type="spellStart"/>
            <w:r w:rsidR="0049252E">
              <w:rPr>
                <w:rFonts w:ascii="Calibri Light" w:hAnsi="Calibri Light" w:cs="Calibri Light"/>
                <w:lang w:val="en-GB"/>
              </w:rPr>
              <w:t>Refrom</w:t>
            </w:r>
            <w:proofErr w:type="spellEnd"/>
            <w:r w:rsidR="0049252E">
              <w:rPr>
                <w:rFonts w:ascii="Calibri Light" w:hAnsi="Calibri Light" w:cs="Calibri Light"/>
                <w:lang w:val="en-GB"/>
              </w:rPr>
              <w:t xml:space="preserve"> workshop</w:t>
            </w:r>
          </w:p>
        </w:tc>
        <w:tc>
          <w:tcPr>
            <w:tcW w:w="8981" w:type="dxa"/>
          </w:tcPr>
          <w:p w14:paraId="428044F3" w14:textId="77777777" w:rsidR="00B35575" w:rsidRDefault="003132FE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The board has never actually discussed our opinion on the masters </w:t>
            </w:r>
            <w:proofErr w:type="gramStart"/>
            <w:r>
              <w:rPr>
                <w:rFonts w:ascii="Calibri Light" w:hAnsi="Calibri Light" w:cs="Calibri Light"/>
                <w:lang w:val="en-GB"/>
              </w:rPr>
              <w:t>reform</w:t>
            </w:r>
            <w:proofErr w:type="gramEnd"/>
          </w:p>
          <w:p w14:paraId="6A6DD7BA" w14:textId="77777777" w:rsidR="003132FE" w:rsidRDefault="003132FE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What </w:t>
            </w:r>
            <w:proofErr w:type="gramStart"/>
            <w:r>
              <w:rPr>
                <w:rFonts w:ascii="Calibri Light" w:hAnsi="Calibri Light" w:cs="Calibri Light"/>
                <w:lang w:val="en-GB"/>
              </w:rPr>
              <w:t>is</w:t>
            </w:r>
            <w:proofErr w:type="gramEnd"/>
            <w:r>
              <w:rPr>
                <w:rFonts w:ascii="Calibri Light" w:hAnsi="Calibri Light" w:cs="Calibri Light"/>
                <w:lang w:val="en-GB"/>
              </w:rPr>
              <w:t xml:space="preserve"> our concerns, what is our possibilities and what should SR do about/with the reform?</w:t>
            </w:r>
          </w:p>
          <w:p w14:paraId="1AEEA473" w14:textId="77777777" w:rsidR="003132FE" w:rsidRDefault="003132FE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16% of the masters has to be 1-</w:t>
            </w:r>
            <w:proofErr w:type="gramStart"/>
            <w:r>
              <w:rPr>
                <w:rFonts w:ascii="Calibri Light" w:hAnsi="Calibri Light" w:cs="Calibri Light"/>
                <w:lang w:val="en-GB"/>
              </w:rPr>
              <w:t>year</w:t>
            </w:r>
            <w:proofErr w:type="gramEnd"/>
          </w:p>
          <w:p w14:paraId="697AB972" w14:textId="77777777" w:rsidR="003132FE" w:rsidRDefault="003132FE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20% </w:t>
            </w:r>
            <w:proofErr w:type="gramStart"/>
            <w:r>
              <w:rPr>
                <w:rFonts w:ascii="Calibri Light" w:hAnsi="Calibri Light" w:cs="Calibri Light"/>
                <w:lang w:val="en-GB"/>
              </w:rPr>
              <w:t>has to</w:t>
            </w:r>
            <w:proofErr w:type="gramEnd"/>
            <w:r>
              <w:rPr>
                <w:rFonts w:ascii="Calibri Light" w:hAnsi="Calibri Light" w:cs="Calibri Light"/>
                <w:lang w:val="en-GB"/>
              </w:rPr>
              <w:t xml:space="preserve"> be “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erhvervskandidater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 xml:space="preserve">” if not, then they should be 1-year masters 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aswell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>.</w:t>
            </w:r>
          </w:p>
          <w:p w14:paraId="5E5FC9BC" w14:textId="77777777" w:rsidR="003132FE" w:rsidRDefault="003132FE" w:rsidP="00712A0B">
            <w:pPr>
              <w:rPr>
                <w:rFonts w:ascii="Calibri Light" w:hAnsi="Calibri Light" w:cs="Calibri Light"/>
                <w:lang w:val="en-GB"/>
              </w:rPr>
            </w:pPr>
          </w:p>
          <w:p w14:paraId="01912AB2" w14:textId="09B625D8" w:rsidR="009F11D7" w:rsidRDefault="009F11D7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Regarding “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Erhvervskandidater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 xml:space="preserve">” we should take note in the one RUC has. The nurses </w:t>
            </w:r>
            <w:proofErr w:type="gramStart"/>
            <w:r>
              <w:rPr>
                <w:rFonts w:ascii="Calibri Light" w:hAnsi="Calibri Light" w:cs="Calibri Light"/>
                <w:lang w:val="en-GB"/>
              </w:rPr>
              <w:t>works</w:t>
            </w:r>
            <w:proofErr w:type="gramEnd"/>
            <w:r>
              <w:rPr>
                <w:rFonts w:ascii="Calibri Light" w:hAnsi="Calibri Light" w:cs="Calibri Light"/>
                <w:lang w:val="en-GB"/>
              </w:rPr>
              <w:t xml:space="preserve"> approx. 50 hours a week, but primarily </w:t>
            </w:r>
            <w:r w:rsidR="00D905AD">
              <w:rPr>
                <w:rFonts w:ascii="Calibri Light" w:hAnsi="Calibri Light" w:cs="Calibri Light"/>
                <w:lang w:val="en-GB"/>
              </w:rPr>
              <w:t>on</w:t>
            </w:r>
            <w:r>
              <w:rPr>
                <w:rFonts w:ascii="Calibri Light" w:hAnsi="Calibri Light" w:cs="Calibri Light"/>
                <w:lang w:val="en-GB"/>
              </w:rPr>
              <w:t xml:space="preserve"> the weekend and during nights.</w:t>
            </w:r>
            <w:r w:rsidR="00D905AD">
              <w:rPr>
                <w:rFonts w:ascii="Calibri Light" w:hAnsi="Calibri Light" w:cs="Calibri Light"/>
                <w:lang w:val="en-GB"/>
              </w:rPr>
              <w:t xml:space="preserve"> </w:t>
            </w:r>
            <w:r>
              <w:rPr>
                <w:rFonts w:ascii="Calibri Light" w:hAnsi="Calibri Light" w:cs="Calibri Light"/>
                <w:lang w:val="en-GB"/>
              </w:rPr>
              <w:t xml:space="preserve">In </w:t>
            </w:r>
            <w:r w:rsidR="00D905AD">
              <w:rPr>
                <w:rFonts w:ascii="Calibri Light" w:hAnsi="Calibri Light" w:cs="Calibri Light"/>
                <w:lang w:val="en-GB"/>
              </w:rPr>
              <w:t>practice,</w:t>
            </w:r>
            <w:r>
              <w:rPr>
                <w:rFonts w:ascii="Calibri Light" w:hAnsi="Calibri Light" w:cs="Calibri Light"/>
                <w:lang w:val="en-GB"/>
              </w:rPr>
              <w:t xml:space="preserve"> you will be kicked out of Uni if you get fired from your job.</w:t>
            </w:r>
            <w:r w:rsidR="00D905AD">
              <w:rPr>
                <w:rFonts w:ascii="Calibri Light" w:hAnsi="Calibri Light" w:cs="Calibri Light"/>
                <w:lang w:val="en-GB"/>
              </w:rPr>
              <w:t xml:space="preserve"> We are a bit worried about the mental health of those kind of students.</w:t>
            </w:r>
          </w:p>
          <w:p w14:paraId="5FFFC8DC" w14:textId="77777777" w:rsidR="00D905AD" w:rsidRDefault="00D905AD" w:rsidP="00712A0B">
            <w:pPr>
              <w:rPr>
                <w:rFonts w:ascii="Calibri Light" w:hAnsi="Calibri Light" w:cs="Calibri Light"/>
                <w:lang w:val="en-GB"/>
              </w:rPr>
            </w:pPr>
          </w:p>
          <w:p w14:paraId="21FD753E" w14:textId="0839D3A7" w:rsidR="004B1BA1" w:rsidRDefault="00D905AD" w:rsidP="00712A0B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lang w:val="en-GB"/>
              </w:rPr>
              <w:t>Erhvervskandidater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 xml:space="preserve"> will happen</w:t>
            </w:r>
            <w:r w:rsidR="004B1BA1">
              <w:rPr>
                <w:rFonts w:ascii="Calibri Light" w:hAnsi="Calibri Light" w:cs="Calibri Light"/>
                <w:lang w:val="en-GB"/>
              </w:rPr>
              <w:t xml:space="preserve">. An idea could be to </w:t>
            </w:r>
            <w:proofErr w:type="gramStart"/>
            <w:r w:rsidR="004B1BA1">
              <w:rPr>
                <w:rFonts w:ascii="Calibri Light" w:hAnsi="Calibri Light" w:cs="Calibri Light"/>
                <w:lang w:val="en-GB"/>
              </w:rPr>
              <w:t>look into</w:t>
            </w:r>
            <w:proofErr w:type="gramEnd"/>
            <w:r w:rsidR="004B1BA1">
              <w:rPr>
                <w:rFonts w:ascii="Calibri Light" w:hAnsi="Calibri Light" w:cs="Calibri Light"/>
                <w:lang w:val="en-GB"/>
              </w:rPr>
              <w:t xml:space="preserve"> what programs that goes a lot into internship.</w:t>
            </w:r>
          </w:p>
          <w:p w14:paraId="6FF939D0" w14:textId="77777777" w:rsidR="00686D5F" w:rsidRDefault="00595231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One important thing is that when we implement this is, that we strengthen our alumni network.</w:t>
            </w:r>
          </w:p>
          <w:p w14:paraId="76FEEC1B" w14:textId="77777777" w:rsidR="00595231" w:rsidRDefault="00595231" w:rsidP="00712A0B">
            <w:pPr>
              <w:rPr>
                <w:rFonts w:ascii="Calibri Light" w:hAnsi="Calibri Light" w:cs="Calibri Light"/>
                <w:lang w:val="en-GB"/>
              </w:rPr>
            </w:pPr>
          </w:p>
          <w:p w14:paraId="265E6700" w14:textId="77777777" w:rsidR="003A08E1" w:rsidRDefault="00B326B2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This will </w:t>
            </w:r>
            <w:proofErr w:type="gramStart"/>
            <w:r>
              <w:rPr>
                <w:rFonts w:ascii="Calibri Light" w:hAnsi="Calibri Light" w:cs="Calibri Light"/>
                <w:lang w:val="en-GB"/>
              </w:rPr>
              <w:t>affects</w:t>
            </w:r>
            <w:proofErr w:type="gramEnd"/>
            <w:r>
              <w:rPr>
                <w:rFonts w:ascii="Calibri Light" w:hAnsi="Calibri Light" w:cs="Calibri Light"/>
                <w:lang w:val="en-GB"/>
              </w:rPr>
              <w:t xml:space="preserve"> RUCs upcoming 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bachelorreform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 xml:space="preserve">. </w:t>
            </w:r>
            <w:proofErr w:type="gramStart"/>
            <w:r>
              <w:rPr>
                <w:rFonts w:ascii="Calibri Light" w:hAnsi="Calibri Light" w:cs="Calibri Light"/>
                <w:lang w:val="en-GB"/>
              </w:rPr>
              <w:t>So</w:t>
            </w:r>
            <w:proofErr w:type="gramEnd"/>
            <w:r>
              <w:rPr>
                <w:rFonts w:ascii="Calibri Light" w:hAnsi="Calibri Light" w:cs="Calibri Light"/>
                <w:lang w:val="en-GB"/>
              </w:rPr>
              <w:t xml:space="preserve"> we might have to have that in mind when it gets implemented.</w:t>
            </w:r>
            <w:r w:rsidR="003A08E1">
              <w:rPr>
                <w:rFonts w:ascii="Calibri Light" w:hAnsi="Calibri Light" w:cs="Calibri Light"/>
                <w:lang w:val="en-GB"/>
              </w:rPr>
              <w:t xml:space="preserve"> Some </w:t>
            </w:r>
            <w:proofErr w:type="spellStart"/>
            <w:r w:rsidR="003A08E1">
              <w:rPr>
                <w:rFonts w:ascii="Calibri Light" w:hAnsi="Calibri Light" w:cs="Calibri Light"/>
                <w:lang w:val="en-GB"/>
              </w:rPr>
              <w:t>studyleaders</w:t>
            </w:r>
            <w:proofErr w:type="spellEnd"/>
            <w:r w:rsidR="003A08E1">
              <w:rPr>
                <w:rFonts w:ascii="Calibri Light" w:hAnsi="Calibri Light" w:cs="Calibri Light"/>
                <w:lang w:val="en-GB"/>
              </w:rPr>
              <w:t xml:space="preserve"> is already looking into what of our subjects/projects can be removed when the reform hits.</w:t>
            </w:r>
          </w:p>
          <w:p w14:paraId="00C20E98" w14:textId="77777777" w:rsidR="003A08E1" w:rsidRDefault="003A08E1" w:rsidP="00712A0B">
            <w:pPr>
              <w:rPr>
                <w:rFonts w:ascii="Calibri Light" w:hAnsi="Calibri Light" w:cs="Calibri Light"/>
                <w:lang w:val="en-GB"/>
              </w:rPr>
            </w:pPr>
          </w:p>
          <w:p w14:paraId="65E0AB3B" w14:textId="0D66D0C2" w:rsidR="00712A9A" w:rsidRDefault="00712A9A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It could be an idea to have </w:t>
            </w:r>
            <w:proofErr w:type="spellStart"/>
            <w:proofErr w:type="gramStart"/>
            <w:r>
              <w:rPr>
                <w:rFonts w:ascii="Calibri Light" w:hAnsi="Calibri Light" w:cs="Calibri Light"/>
                <w:lang w:val="en-GB"/>
              </w:rPr>
              <w:t>a</w:t>
            </w:r>
            <w:proofErr w:type="spellEnd"/>
            <w:proofErr w:type="gramEnd"/>
            <w:r>
              <w:rPr>
                <w:rFonts w:ascii="Calibri Light" w:hAnsi="Calibri Light" w:cs="Calibri Light"/>
                <w:lang w:val="en-GB"/>
              </w:rPr>
              <w:t xml:space="preserve"> open meeting with some other students, where we can talk about it with the general students.</w:t>
            </w:r>
            <w:r w:rsidR="00822626">
              <w:rPr>
                <w:rFonts w:ascii="Calibri Light" w:hAnsi="Calibri Light" w:cs="Calibri Light"/>
                <w:lang w:val="en-GB"/>
              </w:rPr>
              <w:t xml:space="preserve"> We also </w:t>
            </w:r>
            <w:proofErr w:type="gramStart"/>
            <w:r w:rsidR="00822626">
              <w:rPr>
                <w:rFonts w:ascii="Calibri Light" w:hAnsi="Calibri Light" w:cs="Calibri Light"/>
                <w:lang w:val="en-GB"/>
              </w:rPr>
              <w:t>have to</w:t>
            </w:r>
            <w:proofErr w:type="gramEnd"/>
            <w:r w:rsidR="00822626">
              <w:rPr>
                <w:rFonts w:ascii="Calibri Light" w:hAnsi="Calibri Light" w:cs="Calibri Light"/>
                <w:lang w:val="en-GB"/>
              </w:rPr>
              <w:t xml:space="preserve"> talked between faculties. </w:t>
            </w:r>
          </w:p>
          <w:p w14:paraId="49C8849B" w14:textId="77777777" w:rsidR="00822626" w:rsidRDefault="00822626" w:rsidP="00712A0B">
            <w:pPr>
              <w:rPr>
                <w:rFonts w:ascii="Calibri Light" w:hAnsi="Calibri Light" w:cs="Calibri Light"/>
                <w:lang w:val="en-GB"/>
              </w:rPr>
            </w:pPr>
          </w:p>
          <w:p w14:paraId="4537389A" w14:textId="77777777" w:rsidR="00822626" w:rsidRDefault="001C4115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RUC should use this as an opportunity to rethink itself and how our programs can be used, so students don’t go to other universities. </w:t>
            </w:r>
          </w:p>
          <w:p w14:paraId="33048B94" w14:textId="77777777" w:rsidR="00DC6B48" w:rsidRDefault="00DC6B48" w:rsidP="00712A0B">
            <w:pPr>
              <w:rPr>
                <w:rFonts w:ascii="Calibri Light" w:hAnsi="Calibri Light" w:cs="Calibri Light"/>
                <w:lang w:val="en-GB"/>
              </w:rPr>
            </w:pPr>
          </w:p>
          <w:p w14:paraId="3C20DF24" w14:textId="6367680A" w:rsidR="00DC6B48" w:rsidRPr="003132FE" w:rsidRDefault="00DC6B48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Maybe RUC should talk to the ones that takes the regular “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politik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 xml:space="preserve"> &amp; 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forvaltning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>” and ask them why they didn’t take the “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erhvervskandidat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>” in the program.</w:t>
            </w:r>
          </w:p>
        </w:tc>
      </w:tr>
      <w:tr w:rsidR="00B35575" w:rsidRPr="005026C4" w14:paraId="1094920B" w14:textId="77777777" w:rsidTr="00712A0B">
        <w:tc>
          <w:tcPr>
            <w:tcW w:w="1555" w:type="dxa"/>
          </w:tcPr>
          <w:p w14:paraId="0AF2BF82" w14:textId="02D4EA66" w:rsidR="00B35575" w:rsidRPr="001576C0" w:rsidRDefault="00B35575" w:rsidP="00712A0B">
            <w:pPr>
              <w:rPr>
                <w:rFonts w:ascii="Calibri Light" w:hAnsi="Calibri Light" w:cs="Calibri Light"/>
                <w:lang w:val="en-GB"/>
              </w:rPr>
            </w:pPr>
            <w:r w:rsidRPr="001576C0">
              <w:rPr>
                <w:rFonts w:ascii="Calibri Light" w:hAnsi="Calibri Light" w:cs="Calibri Light"/>
                <w:lang w:val="en-GB"/>
              </w:rPr>
              <w:t>#</w:t>
            </w:r>
            <w:r w:rsidR="00C1220D">
              <w:rPr>
                <w:rFonts w:ascii="Calibri Light" w:hAnsi="Calibri Light" w:cs="Calibri Light"/>
                <w:lang w:val="en-GB"/>
              </w:rPr>
              <w:t>4</w:t>
            </w:r>
            <w:r w:rsidRPr="001576C0">
              <w:rPr>
                <w:rFonts w:ascii="Calibri Light" w:hAnsi="Calibri Light" w:cs="Calibri Light"/>
                <w:lang w:val="en-GB"/>
              </w:rPr>
              <w:t>:</w:t>
            </w:r>
            <w:r w:rsidR="003A08E1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712A9A">
              <w:rPr>
                <w:rFonts w:ascii="Calibri Light" w:hAnsi="Calibri Light" w:cs="Calibri Light"/>
                <w:lang w:val="en-GB"/>
              </w:rPr>
              <w:t>SR language</w:t>
            </w:r>
          </w:p>
        </w:tc>
        <w:tc>
          <w:tcPr>
            <w:tcW w:w="8981" w:type="dxa"/>
          </w:tcPr>
          <w:p w14:paraId="6A5E6D39" w14:textId="77777777" w:rsidR="00B35575" w:rsidRDefault="005026C4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How do we talk about SR, what do we say about SR when we to formulate to students that doesn’t know what SR is.</w:t>
            </w:r>
          </w:p>
          <w:p w14:paraId="30C282D6" w14:textId="77777777" w:rsidR="005026C4" w:rsidRDefault="005026C4" w:rsidP="00712A0B">
            <w:pPr>
              <w:rPr>
                <w:rFonts w:ascii="Calibri Light" w:hAnsi="Calibri Light" w:cs="Calibri Light"/>
                <w:lang w:val="en-GB"/>
              </w:rPr>
            </w:pPr>
          </w:p>
          <w:p w14:paraId="4A635147" w14:textId="77777777" w:rsidR="005026C4" w:rsidRDefault="00313D4D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SR is not a closed club and we </w:t>
            </w:r>
            <w:proofErr w:type="gramStart"/>
            <w:r>
              <w:rPr>
                <w:rFonts w:ascii="Calibri Light" w:hAnsi="Calibri Light" w:cs="Calibri Light"/>
                <w:lang w:val="en-GB"/>
              </w:rPr>
              <w:t>wants</w:t>
            </w:r>
            <w:proofErr w:type="gramEnd"/>
            <w:r>
              <w:rPr>
                <w:rFonts w:ascii="Calibri Light" w:hAnsi="Calibri Light" w:cs="Calibri Light"/>
                <w:lang w:val="en-GB"/>
              </w:rPr>
              <w:t xml:space="preserve"> to have more people to join and that we are not ONLY a political organisation.</w:t>
            </w:r>
          </w:p>
          <w:p w14:paraId="62583CBA" w14:textId="77777777" w:rsidR="00313D4D" w:rsidRDefault="00313D4D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It sad that people don’t know that SR has money to do </w:t>
            </w:r>
            <w:proofErr w:type="spellStart"/>
            <w:proofErr w:type="gramStart"/>
            <w:r>
              <w:rPr>
                <w:rFonts w:ascii="Calibri Light" w:hAnsi="Calibri Light" w:cs="Calibri Light"/>
                <w:lang w:val="en-GB"/>
              </w:rPr>
              <w:t>a</w:t>
            </w:r>
            <w:proofErr w:type="spellEnd"/>
            <w:proofErr w:type="gramEnd"/>
            <w:r>
              <w:rPr>
                <w:rFonts w:ascii="Calibri Light" w:hAnsi="Calibri Light" w:cs="Calibri Light"/>
                <w:lang w:val="en-GB"/>
              </w:rPr>
              <w:t xml:space="preserve"> academic event.</w:t>
            </w:r>
          </w:p>
          <w:p w14:paraId="054D343B" w14:textId="77777777" w:rsidR="004F1B76" w:rsidRDefault="004F1B76" w:rsidP="00712A0B">
            <w:pPr>
              <w:rPr>
                <w:rFonts w:ascii="Calibri Light" w:hAnsi="Calibri Light" w:cs="Calibri Light"/>
                <w:lang w:val="en-GB"/>
              </w:rPr>
            </w:pPr>
          </w:p>
          <w:p w14:paraId="203563C3" w14:textId="77777777" w:rsidR="00805D29" w:rsidRDefault="004517A0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Maybe we </w:t>
            </w:r>
            <w:proofErr w:type="gramStart"/>
            <w:r>
              <w:rPr>
                <w:rFonts w:ascii="Calibri Light" w:hAnsi="Calibri Light" w:cs="Calibri Light"/>
                <w:lang w:val="en-GB"/>
              </w:rPr>
              <w:t>have to</w:t>
            </w:r>
            <w:proofErr w:type="gramEnd"/>
            <w:r>
              <w:rPr>
                <w:rFonts w:ascii="Calibri Light" w:hAnsi="Calibri Light" w:cs="Calibri Light"/>
                <w:lang w:val="en-GB"/>
              </w:rPr>
              <w:t xml:space="preserve"> tell what SR actually is. </w:t>
            </w:r>
            <w:r w:rsidR="0084512A">
              <w:rPr>
                <w:rFonts w:ascii="Calibri Light" w:hAnsi="Calibri Light" w:cs="Calibri Light"/>
                <w:lang w:val="en-GB"/>
              </w:rPr>
              <w:t xml:space="preserve">We </w:t>
            </w:r>
            <w:proofErr w:type="gramStart"/>
            <w:r w:rsidR="0084512A">
              <w:rPr>
                <w:rFonts w:ascii="Calibri Light" w:hAnsi="Calibri Light" w:cs="Calibri Light"/>
                <w:lang w:val="en-GB"/>
              </w:rPr>
              <w:t>have to</w:t>
            </w:r>
            <w:proofErr w:type="gramEnd"/>
            <w:r w:rsidR="0084512A">
              <w:rPr>
                <w:rFonts w:ascii="Calibri Light" w:hAnsi="Calibri Light" w:cs="Calibri Light"/>
                <w:lang w:val="en-GB"/>
              </w:rPr>
              <w:t xml:space="preserve"> focus on what SR actually is! </w:t>
            </w:r>
          </w:p>
          <w:p w14:paraId="0DA88151" w14:textId="77777777" w:rsidR="0084512A" w:rsidRDefault="0084512A" w:rsidP="00712A0B">
            <w:pPr>
              <w:rPr>
                <w:rFonts w:ascii="Calibri Light" w:hAnsi="Calibri Light" w:cs="Calibri Light"/>
                <w:lang w:val="en-GB"/>
              </w:rPr>
            </w:pPr>
          </w:p>
          <w:p w14:paraId="16467DDB" w14:textId="246EAF2B" w:rsidR="0097451D" w:rsidRDefault="0097451D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Can we divide the </w:t>
            </w:r>
            <w:r w:rsidR="00E35492">
              <w:rPr>
                <w:rFonts w:ascii="Calibri Light" w:hAnsi="Calibri Light" w:cs="Calibri Light"/>
                <w:lang w:val="en-GB"/>
              </w:rPr>
              <w:t>organization</w:t>
            </w:r>
            <w:r>
              <w:rPr>
                <w:rFonts w:ascii="Calibri Light" w:hAnsi="Calibri Light" w:cs="Calibri Light"/>
                <w:lang w:val="en-GB"/>
              </w:rPr>
              <w:t xml:space="preserve"> into different bits and pieces (</w:t>
            </w:r>
            <w:proofErr w:type="gramStart"/>
            <w:r>
              <w:rPr>
                <w:rFonts w:ascii="Calibri Light" w:hAnsi="Calibri Light" w:cs="Calibri Light"/>
                <w:lang w:val="en-GB"/>
              </w:rPr>
              <w:t>e.g.</w:t>
            </w:r>
            <w:proofErr w:type="gramEnd"/>
            <w:r>
              <w:rPr>
                <w:rFonts w:ascii="Calibri Light" w:hAnsi="Calibri Light" w:cs="Calibri Light"/>
                <w:lang w:val="en-GB"/>
              </w:rPr>
              <w:t xml:space="preserve"> Political, Social, Academic).</w:t>
            </w:r>
          </w:p>
          <w:p w14:paraId="0808A928" w14:textId="77777777" w:rsidR="0097451D" w:rsidRDefault="00031115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Ask people what SR is for them, what is their interest, and then tell people about that part of SR.</w:t>
            </w:r>
          </w:p>
          <w:p w14:paraId="142B8ABF" w14:textId="303DB379" w:rsidR="00031115" w:rsidRDefault="00612420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lastRenderedPageBreak/>
              <w:t xml:space="preserve">We are an </w:t>
            </w:r>
            <w:r w:rsidR="00E35492">
              <w:rPr>
                <w:rFonts w:ascii="Calibri Light" w:hAnsi="Calibri Light" w:cs="Calibri Light"/>
                <w:lang w:val="en-GB"/>
              </w:rPr>
              <w:t>interest</w:t>
            </w:r>
            <w:r>
              <w:rPr>
                <w:rFonts w:ascii="Calibri Light" w:hAnsi="Calibri Light" w:cs="Calibri Light"/>
                <w:lang w:val="en-GB"/>
              </w:rPr>
              <w:t xml:space="preserve"> </w:t>
            </w:r>
            <w:r w:rsidR="00E35492">
              <w:rPr>
                <w:rFonts w:ascii="Calibri Light" w:hAnsi="Calibri Light" w:cs="Calibri Light"/>
                <w:lang w:val="en-GB"/>
              </w:rPr>
              <w:t>organization</w:t>
            </w:r>
            <w:r>
              <w:rPr>
                <w:rFonts w:ascii="Calibri Light" w:hAnsi="Calibri Light" w:cs="Calibri Light"/>
                <w:lang w:val="en-GB"/>
              </w:rPr>
              <w:t xml:space="preserve"> for </w:t>
            </w:r>
            <w:r w:rsidR="00E35492">
              <w:rPr>
                <w:rFonts w:ascii="Calibri Light" w:hAnsi="Calibri Light" w:cs="Calibri Light"/>
                <w:lang w:val="en-GB"/>
              </w:rPr>
              <w:t xml:space="preserve">students. </w:t>
            </w:r>
            <w:proofErr w:type="gramStart"/>
            <w:r w:rsidR="00E35492">
              <w:rPr>
                <w:rFonts w:ascii="Calibri Light" w:hAnsi="Calibri Light" w:cs="Calibri Light"/>
                <w:lang w:val="en-GB"/>
              </w:rPr>
              <w:t>So</w:t>
            </w:r>
            <w:proofErr w:type="gramEnd"/>
            <w:r w:rsidR="00E35492">
              <w:rPr>
                <w:rFonts w:ascii="Calibri Light" w:hAnsi="Calibri Light" w:cs="Calibri Light"/>
                <w:lang w:val="en-GB"/>
              </w:rPr>
              <w:t xml:space="preserve"> we want to do your interest! Communicate that our main purpose is the student's interest. </w:t>
            </w:r>
          </w:p>
          <w:p w14:paraId="0ED2586A" w14:textId="77777777" w:rsidR="00E35492" w:rsidRDefault="00E35492" w:rsidP="00712A0B">
            <w:pPr>
              <w:rPr>
                <w:rFonts w:ascii="Calibri Light" w:hAnsi="Calibri Light" w:cs="Calibri Light"/>
                <w:lang w:val="en-GB"/>
              </w:rPr>
            </w:pPr>
          </w:p>
          <w:p w14:paraId="63238DA9" w14:textId="02506E18" w:rsidR="008E57E0" w:rsidRDefault="00E46781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Maybe we need to take it down what SR is. Example to say </w:t>
            </w:r>
            <w:proofErr w:type="gramStart"/>
            <w:r>
              <w:rPr>
                <w:rFonts w:ascii="Calibri Light" w:hAnsi="Calibri Light" w:cs="Calibri Light"/>
                <w:lang w:val="en-GB"/>
              </w:rPr>
              <w:t>yes it is</w:t>
            </w:r>
            <w:proofErr w:type="gramEnd"/>
            <w:r>
              <w:rPr>
                <w:rFonts w:ascii="Calibri Light" w:hAnsi="Calibri Light" w:cs="Calibri Light"/>
                <w:lang w:val="en-GB"/>
              </w:rPr>
              <w:t xml:space="preserve"> annoying that there isn’t tampons on </w:t>
            </w:r>
            <w:r w:rsidR="008E57E0">
              <w:rPr>
                <w:rFonts w:ascii="Calibri Light" w:hAnsi="Calibri Light" w:cs="Calibri Light"/>
                <w:lang w:val="en-GB"/>
              </w:rPr>
              <w:t xml:space="preserve">the toilets, </w:t>
            </w:r>
            <w:proofErr w:type="spellStart"/>
            <w:r w:rsidR="008E57E0">
              <w:rPr>
                <w:rFonts w:ascii="Calibri Light" w:hAnsi="Calibri Light" w:cs="Calibri Light"/>
                <w:lang w:val="en-GB"/>
              </w:rPr>
              <w:t>lets</w:t>
            </w:r>
            <w:proofErr w:type="spellEnd"/>
            <w:r w:rsidR="008E57E0">
              <w:rPr>
                <w:rFonts w:ascii="Calibri Light" w:hAnsi="Calibri Light" w:cs="Calibri Light"/>
                <w:lang w:val="en-GB"/>
              </w:rPr>
              <w:t xml:space="preserve"> do something about it.</w:t>
            </w:r>
          </w:p>
          <w:p w14:paraId="78BDC9E3" w14:textId="1E0893B2" w:rsidR="00E35492" w:rsidRDefault="008E57E0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Imagine “red 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barnet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>” but for students!</w:t>
            </w:r>
          </w:p>
          <w:p w14:paraId="5DBD645D" w14:textId="067235AC" w:rsidR="00C601F1" w:rsidRDefault="004B7E1D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SR is independent from RUC. </w:t>
            </w:r>
          </w:p>
          <w:p w14:paraId="00C70A1E" w14:textId="3FE10BF1" w:rsidR="00BA2BFE" w:rsidRDefault="00BA2BFE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We </w:t>
            </w:r>
            <w:proofErr w:type="gramStart"/>
            <w:r>
              <w:rPr>
                <w:rFonts w:ascii="Calibri Light" w:hAnsi="Calibri Light" w:cs="Calibri Light"/>
                <w:lang w:val="en-GB"/>
              </w:rPr>
              <w:t>have to</w:t>
            </w:r>
            <w:proofErr w:type="gramEnd"/>
            <w:r>
              <w:rPr>
                <w:rFonts w:ascii="Calibri Light" w:hAnsi="Calibri Light" w:cs="Calibri Light"/>
                <w:lang w:val="en-GB"/>
              </w:rPr>
              <w:t xml:space="preserve"> rethink how we see representation. Maybe formulate it in a different way.</w:t>
            </w:r>
          </w:p>
          <w:p w14:paraId="61F39A4A" w14:textId="7AF54779" w:rsidR="006A0E18" w:rsidRDefault="006A0E18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Maybe make a “banner” or “</w:t>
            </w:r>
            <w:r w:rsidR="00DB4CEA">
              <w:rPr>
                <w:rFonts w:ascii="Calibri Light" w:hAnsi="Calibri Light" w:cs="Calibri Light"/>
                <w:lang w:val="en-GB"/>
              </w:rPr>
              <w:t>s</w:t>
            </w:r>
            <w:r>
              <w:rPr>
                <w:rFonts w:ascii="Calibri Light" w:hAnsi="Calibri Light" w:cs="Calibri Light"/>
                <w:lang w:val="en-GB"/>
              </w:rPr>
              <w:t>ign”.</w:t>
            </w:r>
          </w:p>
          <w:p w14:paraId="46830071" w14:textId="77777777" w:rsidR="006A0E18" w:rsidRDefault="006A0E18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Next year, the new board should make a vision on what SR is</w:t>
            </w:r>
            <w:r w:rsidR="00DB4CEA">
              <w:rPr>
                <w:rFonts w:ascii="Calibri Light" w:hAnsi="Calibri Light" w:cs="Calibri Light"/>
                <w:lang w:val="en-GB"/>
              </w:rPr>
              <w:t xml:space="preserve"> - so we have a common language of what SR is.</w:t>
            </w:r>
          </w:p>
          <w:p w14:paraId="1DA9A7BC" w14:textId="1EE33C13" w:rsidR="00DB4CEA" w:rsidRPr="00712A9A" w:rsidRDefault="000A4252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We should focus more on our intern communication.</w:t>
            </w:r>
          </w:p>
        </w:tc>
      </w:tr>
      <w:tr w:rsidR="00B35575" w:rsidRPr="001E0E13" w14:paraId="73FE7550" w14:textId="77777777" w:rsidTr="00712A0B">
        <w:tc>
          <w:tcPr>
            <w:tcW w:w="1555" w:type="dxa"/>
          </w:tcPr>
          <w:p w14:paraId="76D8B991" w14:textId="33794C93" w:rsidR="00B35575" w:rsidRPr="001576C0" w:rsidRDefault="00B35575" w:rsidP="00712A0B">
            <w:pPr>
              <w:rPr>
                <w:rFonts w:ascii="Calibri Light" w:hAnsi="Calibri Light" w:cs="Calibri Light"/>
                <w:lang w:val="en-GB"/>
              </w:rPr>
            </w:pPr>
            <w:r w:rsidRPr="001576C0">
              <w:rPr>
                <w:rFonts w:ascii="Calibri Light" w:hAnsi="Calibri Light" w:cs="Calibri Light"/>
                <w:lang w:val="en-GB"/>
              </w:rPr>
              <w:lastRenderedPageBreak/>
              <w:t>#</w:t>
            </w:r>
            <w:r w:rsidR="00C1220D">
              <w:rPr>
                <w:rFonts w:ascii="Calibri Light" w:hAnsi="Calibri Light" w:cs="Calibri Light"/>
                <w:lang w:val="en-GB"/>
              </w:rPr>
              <w:t>5</w:t>
            </w:r>
            <w:r w:rsidRPr="001576C0">
              <w:rPr>
                <w:rFonts w:ascii="Calibri Light" w:hAnsi="Calibri Light" w:cs="Calibri Light"/>
                <w:lang w:val="en-GB"/>
              </w:rPr>
              <w:t>:</w:t>
            </w:r>
            <w:r w:rsidR="003A08E1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3A08E1">
              <w:rPr>
                <w:rFonts w:ascii="Calibri Light" w:hAnsi="Calibri Light" w:cs="Calibri Light"/>
                <w:lang w:val="en-GB"/>
              </w:rPr>
              <w:t>Calender</w:t>
            </w:r>
            <w:proofErr w:type="spellEnd"/>
            <w:r w:rsidR="003A08E1">
              <w:rPr>
                <w:rFonts w:ascii="Calibri Light" w:hAnsi="Calibri Light" w:cs="Calibri Light"/>
                <w:lang w:val="en-GB"/>
              </w:rPr>
              <w:t xml:space="preserve"> Games</w:t>
            </w:r>
          </w:p>
        </w:tc>
        <w:tc>
          <w:tcPr>
            <w:tcW w:w="8981" w:type="dxa"/>
          </w:tcPr>
          <w:p w14:paraId="7353E17D" w14:textId="14E6CEC2" w:rsidR="00B35575" w:rsidRPr="00712A9A" w:rsidRDefault="001E0E13" w:rsidP="00712A0B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GA will be the 2</w:t>
            </w:r>
            <w:r w:rsidRPr="001E0E13">
              <w:rPr>
                <w:rFonts w:ascii="Calibri Light" w:hAnsi="Calibri Light" w:cs="Calibri Light"/>
                <w:vertAlign w:val="superscript"/>
                <w:lang w:val="en-GB"/>
              </w:rPr>
              <w:t>nd</w:t>
            </w:r>
            <w:r>
              <w:rPr>
                <w:rFonts w:ascii="Calibri Light" w:hAnsi="Calibri Light" w:cs="Calibri Light"/>
                <w:lang w:val="en-GB"/>
              </w:rPr>
              <w:t xml:space="preserve"> of dec.</w:t>
            </w:r>
          </w:p>
        </w:tc>
      </w:tr>
      <w:tr w:rsidR="00712A0B" w:rsidRPr="001576C0" w14:paraId="7A98D29B" w14:textId="77777777" w:rsidTr="00712A0B">
        <w:tc>
          <w:tcPr>
            <w:tcW w:w="1555" w:type="dxa"/>
          </w:tcPr>
          <w:p w14:paraId="44370182" w14:textId="5915691C" w:rsidR="00712A0B" w:rsidRPr="001576C0" w:rsidRDefault="00712A0B" w:rsidP="00712A0B">
            <w:pPr>
              <w:rPr>
                <w:rFonts w:ascii="Calibri Light" w:hAnsi="Calibri Light" w:cs="Calibri Light"/>
                <w:lang w:val="en-GB"/>
              </w:rPr>
            </w:pPr>
            <w:r w:rsidRPr="001576C0">
              <w:rPr>
                <w:rFonts w:ascii="Calibri Light" w:hAnsi="Calibri Light" w:cs="Calibri Light"/>
                <w:lang w:val="en-GB"/>
              </w:rPr>
              <w:t>#</w:t>
            </w:r>
            <w:r w:rsidR="003A08E1">
              <w:rPr>
                <w:rFonts w:ascii="Calibri Light" w:hAnsi="Calibri Light" w:cs="Calibri Light"/>
                <w:lang w:val="en-GB"/>
              </w:rPr>
              <w:t>6</w:t>
            </w:r>
            <w:r w:rsidRPr="001576C0">
              <w:rPr>
                <w:rFonts w:ascii="Calibri Light" w:hAnsi="Calibri Light" w:cs="Calibri Light"/>
                <w:lang w:val="en-GB"/>
              </w:rPr>
              <w:t>: A.O.B.</w:t>
            </w:r>
          </w:p>
        </w:tc>
        <w:tc>
          <w:tcPr>
            <w:tcW w:w="8981" w:type="dxa"/>
          </w:tcPr>
          <w:p w14:paraId="36F89C81" w14:textId="6D85C4F0" w:rsidR="00712A0B" w:rsidRPr="001576C0" w:rsidRDefault="00712A0B" w:rsidP="00712A0B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712A0B" w:rsidRPr="0010072C" w14:paraId="74360AF5" w14:textId="77777777" w:rsidTr="00712A0B">
        <w:tc>
          <w:tcPr>
            <w:tcW w:w="1555" w:type="dxa"/>
          </w:tcPr>
          <w:p w14:paraId="53D48B07" w14:textId="77777777" w:rsidR="00712A0B" w:rsidRPr="001576C0" w:rsidRDefault="00712A0B" w:rsidP="00712A0B">
            <w:pPr>
              <w:rPr>
                <w:rFonts w:ascii="Calibri Light" w:hAnsi="Calibri Light" w:cs="Calibri Light"/>
                <w:lang w:val="en-GB"/>
              </w:rPr>
            </w:pPr>
            <w:r w:rsidRPr="001576C0">
              <w:rPr>
                <w:rFonts w:ascii="Calibri Light" w:hAnsi="Calibri Light" w:cs="Calibri Light"/>
                <w:lang w:val="en-GB"/>
              </w:rPr>
              <w:t>Next meeting</w:t>
            </w:r>
          </w:p>
        </w:tc>
        <w:tc>
          <w:tcPr>
            <w:tcW w:w="8981" w:type="dxa"/>
          </w:tcPr>
          <w:p w14:paraId="1BE67C2A" w14:textId="537139A9" w:rsidR="00712A0B" w:rsidRPr="001576C0" w:rsidRDefault="00712A0B" w:rsidP="00712A0B">
            <w:pPr>
              <w:rPr>
                <w:rFonts w:ascii="Calibri Light" w:hAnsi="Calibri Light" w:cs="Calibri Light"/>
                <w:lang w:val="en-GB"/>
              </w:rPr>
            </w:pPr>
            <w:r w:rsidRPr="001576C0">
              <w:rPr>
                <w:rFonts w:ascii="Calibri Light" w:hAnsi="Calibri Light" w:cs="Calibri Light"/>
                <w:i/>
                <w:iCs/>
                <w:lang w:val="en-GB"/>
              </w:rPr>
              <w:t>Next meeting will be held on</w:t>
            </w:r>
            <w:r w:rsidRPr="001576C0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3A6557">
              <w:rPr>
                <w:rFonts w:ascii="Calibri Light" w:hAnsi="Calibri Light" w:cs="Calibri Light"/>
                <w:lang w:val="en-GB"/>
              </w:rPr>
              <w:t>15</w:t>
            </w:r>
            <w:r w:rsidR="003A6557" w:rsidRPr="003A6557">
              <w:rPr>
                <w:rFonts w:ascii="Calibri Light" w:hAnsi="Calibri Light" w:cs="Calibri Light"/>
                <w:vertAlign w:val="superscript"/>
                <w:lang w:val="en-GB"/>
              </w:rPr>
              <w:t>th</w:t>
            </w:r>
            <w:r w:rsidR="003A6557">
              <w:rPr>
                <w:rFonts w:ascii="Calibri Light" w:hAnsi="Calibri Light" w:cs="Calibri Light"/>
                <w:lang w:val="en-GB"/>
              </w:rPr>
              <w:t xml:space="preserve"> of November</w:t>
            </w:r>
            <w:r w:rsidR="00B35575">
              <w:rPr>
                <w:rFonts w:ascii="Calibri Light" w:hAnsi="Calibri Light" w:cs="Calibri Light"/>
                <w:lang w:val="en-GB"/>
              </w:rPr>
              <w:t xml:space="preserve"> </w:t>
            </w:r>
            <w:r w:rsidRPr="001576C0">
              <w:rPr>
                <w:rFonts w:ascii="Calibri Light" w:hAnsi="Calibri Light" w:cs="Calibri Light"/>
                <w:i/>
                <w:iCs/>
                <w:lang w:val="en-GB"/>
              </w:rPr>
              <w:t xml:space="preserve">at </w:t>
            </w:r>
            <w:r w:rsidRPr="001576C0">
              <w:rPr>
                <w:rFonts w:ascii="Calibri Light" w:hAnsi="Calibri Light" w:cs="Calibri Light"/>
                <w:lang w:val="en-GB"/>
              </w:rPr>
              <w:t xml:space="preserve">16.15 </w:t>
            </w:r>
            <w:r w:rsidRPr="001576C0">
              <w:rPr>
                <w:rFonts w:ascii="Calibri Light" w:hAnsi="Calibri Light" w:cs="Calibri Light"/>
                <w:i/>
                <w:iCs/>
                <w:lang w:val="en-GB"/>
              </w:rPr>
              <w:t xml:space="preserve">in </w:t>
            </w:r>
            <w:r w:rsidRPr="001576C0">
              <w:rPr>
                <w:rFonts w:ascii="Calibri Light" w:hAnsi="Calibri Light" w:cs="Calibri Light"/>
                <w:lang w:val="en-GB"/>
              </w:rPr>
              <w:t>the student house</w:t>
            </w:r>
          </w:p>
        </w:tc>
      </w:tr>
    </w:tbl>
    <w:p w14:paraId="26230BF2" w14:textId="7F5B502C" w:rsidR="00D42B0D" w:rsidRPr="001576C0" w:rsidRDefault="00D42B0D" w:rsidP="00712A0B">
      <w:pPr>
        <w:pStyle w:val="Subtitle"/>
        <w:jc w:val="left"/>
        <w:rPr>
          <w:rFonts w:ascii="BigNoodleTitling" w:hAnsi="BigNoodleTitling"/>
          <w:color w:val="7030A0"/>
          <w:lang w:val="en-GB"/>
        </w:rPr>
      </w:pPr>
    </w:p>
    <w:p w14:paraId="7688A3B2" w14:textId="7A8C9882" w:rsidR="00774146" w:rsidRDefault="00774146" w:rsidP="00D42B0D">
      <w:pPr>
        <w:pStyle w:val="Subtitle"/>
        <w:jc w:val="left"/>
        <w:rPr>
          <w:rFonts w:ascii="BigNoodleTitling" w:hAnsi="BigNoodleTitling"/>
          <w:color w:val="7030A0"/>
          <w:sz w:val="16"/>
          <w:szCs w:val="16"/>
          <w:lang w:val="en-GB"/>
        </w:rPr>
      </w:pPr>
    </w:p>
    <w:p w14:paraId="36438872" w14:textId="77777777" w:rsidR="00027CAA" w:rsidRPr="00027CAA" w:rsidRDefault="00027CAA" w:rsidP="00027CAA">
      <w:pPr>
        <w:rPr>
          <w:lang w:val="en-GB"/>
        </w:rPr>
      </w:pPr>
    </w:p>
    <w:p w14:paraId="544E70C0" w14:textId="77777777" w:rsidR="00027CAA" w:rsidRPr="00027CAA" w:rsidRDefault="00027CAA" w:rsidP="00027CAA">
      <w:pPr>
        <w:rPr>
          <w:lang w:val="en-GB"/>
        </w:rPr>
      </w:pPr>
    </w:p>
    <w:p w14:paraId="53330DBB" w14:textId="77777777" w:rsidR="00027CAA" w:rsidRPr="00027CAA" w:rsidRDefault="00027CAA" w:rsidP="00027CAA">
      <w:pPr>
        <w:rPr>
          <w:lang w:val="en-GB"/>
        </w:rPr>
      </w:pPr>
    </w:p>
    <w:p w14:paraId="421366DC" w14:textId="77777777" w:rsidR="00027CAA" w:rsidRPr="00027CAA" w:rsidRDefault="00027CAA" w:rsidP="00027CAA">
      <w:pPr>
        <w:rPr>
          <w:lang w:val="en-GB"/>
        </w:rPr>
      </w:pPr>
    </w:p>
    <w:p w14:paraId="13E29E96" w14:textId="77777777" w:rsidR="00027CAA" w:rsidRPr="00027CAA" w:rsidRDefault="00027CAA" w:rsidP="00027CAA">
      <w:pPr>
        <w:rPr>
          <w:lang w:val="en-GB"/>
        </w:rPr>
      </w:pPr>
    </w:p>
    <w:p w14:paraId="7E385762" w14:textId="77777777" w:rsidR="00027CAA" w:rsidRPr="00027CAA" w:rsidRDefault="00027CAA" w:rsidP="00027CAA">
      <w:pPr>
        <w:rPr>
          <w:lang w:val="en-GB"/>
        </w:rPr>
      </w:pPr>
    </w:p>
    <w:p w14:paraId="2905311B" w14:textId="77777777" w:rsidR="00027CAA" w:rsidRPr="00027CAA" w:rsidRDefault="00027CAA" w:rsidP="00027CAA">
      <w:pPr>
        <w:rPr>
          <w:lang w:val="en-GB"/>
        </w:rPr>
      </w:pPr>
    </w:p>
    <w:p w14:paraId="08C71BAA" w14:textId="77777777" w:rsidR="00027CAA" w:rsidRPr="00027CAA" w:rsidRDefault="00027CAA" w:rsidP="00027CAA">
      <w:pPr>
        <w:rPr>
          <w:lang w:val="en-GB"/>
        </w:rPr>
      </w:pPr>
    </w:p>
    <w:p w14:paraId="2CA8A72B" w14:textId="77777777" w:rsidR="00027CAA" w:rsidRPr="00027CAA" w:rsidRDefault="00027CAA" w:rsidP="00027CAA">
      <w:pPr>
        <w:rPr>
          <w:lang w:val="en-GB"/>
        </w:rPr>
      </w:pPr>
    </w:p>
    <w:p w14:paraId="75EE389A" w14:textId="77777777" w:rsidR="00027CAA" w:rsidRPr="00027CAA" w:rsidRDefault="00027CAA" w:rsidP="00027CAA">
      <w:pPr>
        <w:rPr>
          <w:lang w:val="en-GB"/>
        </w:rPr>
      </w:pPr>
    </w:p>
    <w:p w14:paraId="12CC90DE" w14:textId="77777777" w:rsidR="00027CAA" w:rsidRPr="00027CAA" w:rsidRDefault="00027CAA" w:rsidP="00027CAA">
      <w:pPr>
        <w:jc w:val="right"/>
        <w:rPr>
          <w:lang w:val="en-GB"/>
        </w:rPr>
      </w:pPr>
    </w:p>
    <w:sectPr w:rsidR="00027CAA" w:rsidRPr="00027CAA" w:rsidSect="00A83DB3">
      <w:footerReference w:type="default" r:id="rId7"/>
      <w:headerReference w:type="first" r:id="rId8"/>
      <w:pgSz w:w="11906" w:h="16838" w:code="9"/>
      <w:pgMar w:top="680" w:right="680" w:bottom="680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8B1D" w14:textId="77777777" w:rsidR="00B23A96" w:rsidRDefault="00B23A96">
      <w:r>
        <w:separator/>
      </w:r>
    </w:p>
  </w:endnote>
  <w:endnote w:type="continuationSeparator" w:id="0">
    <w:p w14:paraId="6C6488BB" w14:textId="77777777" w:rsidR="00B23A96" w:rsidRDefault="00B2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igNoodleTitling">
    <w:panose1 w:val="02000708030402040100"/>
    <w:charset w:val="00"/>
    <w:family w:val="auto"/>
    <w:pitch w:val="variable"/>
    <w:sig w:usb0="A000002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B1A4" w14:textId="77777777" w:rsidR="00FE576D" w:rsidRDefault="003B5FCE">
    <w:pPr>
      <w:pStyle w:val="Footer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F925B9">
      <w:rPr>
        <w:noProof/>
        <w:lang w:bidi="da-DK"/>
      </w:rPr>
      <w:t>2</w:t>
    </w:r>
    <w:r>
      <w:rPr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5693" w14:textId="77777777" w:rsidR="00B23A96" w:rsidRDefault="00B23A96">
      <w:r>
        <w:separator/>
      </w:r>
    </w:p>
  </w:footnote>
  <w:footnote w:type="continuationSeparator" w:id="0">
    <w:p w14:paraId="5E789E79" w14:textId="77777777" w:rsidR="00B23A96" w:rsidRDefault="00B2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B59F" w14:textId="19CEB232" w:rsidR="009A0CCC" w:rsidRDefault="009A0C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96EE26" wp14:editId="59E1EB67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2101850" cy="686599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1850" cy="686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00333"/>
    <w:multiLevelType w:val="hybridMultilevel"/>
    <w:tmpl w:val="FE2A2E06"/>
    <w:lvl w:ilvl="0" w:tplc="7BCA519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517841">
    <w:abstractNumId w:val="13"/>
  </w:num>
  <w:num w:numId="2" w16cid:durableId="120156324">
    <w:abstractNumId w:val="14"/>
  </w:num>
  <w:num w:numId="3" w16cid:durableId="1167092426">
    <w:abstractNumId w:val="11"/>
  </w:num>
  <w:num w:numId="4" w16cid:durableId="1436245804">
    <w:abstractNumId w:val="10"/>
  </w:num>
  <w:num w:numId="5" w16cid:durableId="1295866555">
    <w:abstractNumId w:val="12"/>
  </w:num>
  <w:num w:numId="6" w16cid:durableId="411203630">
    <w:abstractNumId w:val="9"/>
  </w:num>
  <w:num w:numId="7" w16cid:durableId="1818110948">
    <w:abstractNumId w:val="7"/>
  </w:num>
  <w:num w:numId="8" w16cid:durableId="1163543494">
    <w:abstractNumId w:val="6"/>
  </w:num>
  <w:num w:numId="9" w16cid:durableId="1050030267">
    <w:abstractNumId w:val="5"/>
  </w:num>
  <w:num w:numId="10" w16cid:durableId="634986169">
    <w:abstractNumId w:val="4"/>
  </w:num>
  <w:num w:numId="11" w16cid:durableId="24410169">
    <w:abstractNumId w:val="8"/>
  </w:num>
  <w:num w:numId="12" w16cid:durableId="886185824">
    <w:abstractNumId w:val="3"/>
  </w:num>
  <w:num w:numId="13" w16cid:durableId="1190993413">
    <w:abstractNumId w:val="2"/>
  </w:num>
  <w:num w:numId="14" w16cid:durableId="1649046871">
    <w:abstractNumId w:val="1"/>
  </w:num>
  <w:num w:numId="15" w16cid:durableId="890767502">
    <w:abstractNumId w:val="0"/>
  </w:num>
  <w:num w:numId="16" w16cid:durableId="241452314">
    <w:abstractNumId w:val="16"/>
  </w:num>
  <w:num w:numId="17" w16cid:durableId="1755471575">
    <w:abstractNumId w:val="18"/>
  </w:num>
  <w:num w:numId="18" w16cid:durableId="1966738270">
    <w:abstractNumId w:val="17"/>
  </w:num>
  <w:num w:numId="19" w16cid:durableId="12077174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CC"/>
    <w:rsid w:val="00022357"/>
    <w:rsid w:val="00027CAA"/>
    <w:rsid w:val="00031115"/>
    <w:rsid w:val="00043F64"/>
    <w:rsid w:val="00075C61"/>
    <w:rsid w:val="00081D4D"/>
    <w:rsid w:val="000A4252"/>
    <w:rsid w:val="000A6E9A"/>
    <w:rsid w:val="000D1B9D"/>
    <w:rsid w:val="000F21A5"/>
    <w:rsid w:val="0010072C"/>
    <w:rsid w:val="00105400"/>
    <w:rsid w:val="001576C0"/>
    <w:rsid w:val="00182337"/>
    <w:rsid w:val="001B0F91"/>
    <w:rsid w:val="001C4115"/>
    <w:rsid w:val="001D685F"/>
    <w:rsid w:val="001E0E13"/>
    <w:rsid w:val="00262E5F"/>
    <w:rsid w:val="002922EB"/>
    <w:rsid w:val="00294E22"/>
    <w:rsid w:val="002A2B44"/>
    <w:rsid w:val="002A3FCB"/>
    <w:rsid w:val="002D3701"/>
    <w:rsid w:val="003132FE"/>
    <w:rsid w:val="00313D4D"/>
    <w:rsid w:val="003871FA"/>
    <w:rsid w:val="003A08E1"/>
    <w:rsid w:val="003A6557"/>
    <w:rsid w:val="003B44A8"/>
    <w:rsid w:val="003B5FCE"/>
    <w:rsid w:val="003F4751"/>
    <w:rsid w:val="003F7F7B"/>
    <w:rsid w:val="00400E41"/>
    <w:rsid w:val="00402E7E"/>
    <w:rsid w:val="00416222"/>
    <w:rsid w:val="00424F9F"/>
    <w:rsid w:val="00435446"/>
    <w:rsid w:val="004517A0"/>
    <w:rsid w:val="00456F74"/>
    <w:rsid w:val="0049252E"/>
    <w:rsid w:val="004B1BA1"/>
    <w:rsid w:val="004B27F2"/>
    <w:rsid w:val="004B7E1D"/>
    <w:rsid w:val="004C5A73"/>
    <w:rsid w:val="004F1B76"/>
    <w:rsid w:val="004F4532"/>
    <w:rsid w:val="005026C4"/>
    <w:rsid w:val="0058206D"/>
    <w:rsid w:val="00595231"/>
    <w:rsid w:val="005C2EC6"/>
    <w:rsid w:val="005C3D11"/>
    <w:rsid w:val="005C5DB9"/>
    <w:rsid w:val="005D2056"/>
    <w:rsid w:val="005E54FC"/>
    <w:rsid w:val="00600788"/>
    <w:rsid w:val="00600C28"/>
    <w:rsid w:val="00612420"/>
    <w:rsid w:val="006176C6"/>
    <w:rsid w:val="00622835"/>
    <w:rsid w:val="00630A2F"/>
    <w:rsid w:val="006409B8"/>
    <w:rsid w:val="00684306"/>
    <w:rsid w:val="00686D5F"/>
    <w:rsid w:val="006A0E18"/>
    <w:rsid w:val="006B4DC5"/>
    <w:rsid w:val="00712A0B"/>
    <w:rsid w:val="00712A9A"/>
    <w:rsid w:val="007173EB"/>
    <w:rsid w:val="00757C00"/>
    <w:rsid w:val="007638A6"/>
    <w:rsid w:val="00774146"/>
    <w:rsid w:val="00786D8E"/>
    <w:rsid w:val="007B1966"/>
    <w:rsid w:val="007F71D8"/>
    <w:rsid w:val="00805D29"/>
    <w:rsid w:val="00822626"/>
    <w:rsid w:val="0084512A"/>
    <w:rsid w:val="008819AD"/>
    <w:rsid w:val="00883FFD"/>
    <w:rsid w:val="008E0228"/>
    <w:rsid w:val="008E1349"/>
    <w:rsid w:val="008E57E0"/>
    <w:rsid w:val="00907EA5"/>
    <w:rsid w:val="009579FE"/>
    <w:rsid w:val="00965F83"/>
    <w:rsid w:val="0097451D"/>
    <w:rsid w:val="00985C85"/>
    <w:rsid w:val="009A0CCC"/>
    <w:rsid w:val="009F11D7"/>
    <w:rsid w:val="009F17B1"/>
    <w:rsid w:val="00A65FAC"/>
    <w:rsid w:val="00A83DB3"/>
    <w:rsid w:val="00AB3E35"/>
    <w:rsid w:val="00AD7510"/>
    <w:rsid w:val="00AF197E"/>
    <w:rsid w:val="00B23A96"/>
    <w:rsid w:val="00B326B2"/>
    <w:rsid w:val="00B35575"/>
    <w:rsid w:val="00B51AD7"/>
    <w:rsid w:val="00B61BE7"/>
    <w:rsid w:val="00B96619"/>
    <w:rsid w:val="00BA2BFE"/>
    <w:rsid w:val="00BD6CC0"/>
    <w:rsid w:val="00BF50DA"/>
    <w:rsid w:val="00C04B20"/>
    <w:rsid w:val="00C1220D"/>
    <w:rsid w:val="00C41E6E"/>
    <w:rsid w:val="00C42FD9"/>
    <w:rsid w:val="00C54681"/>
    <w:rsid w:val="00C567C6"/>
    <w:rsid w:val="00C601F1"/>
    <w:rsid w:val="00C671BE"/>
    <w:rsid w:val="00C7447B"/>
    <w:rsid w:val="00C94470"/>
    <w:rsid w:val="00CA1894"/>
    <w:rsid w:val="00CE41FE"/>
    <w:rsid w:val="00D42B0D"/>
    <w:rsid w:val="00D54336"/>
    <w:rsid w:val="00D5661A"/>
    <w:rsid w:val="00D905AD"/>
    <w:rsid w:val="00DB4CEA"/>
    <w:rsid w:val="00DC5519"/>
    <w:rsid w:val="00DC6B48"/>
    <w:rsid w:val="00DD368C"/>
    <w:rsid w:val="00DD379A"/>
    <w:rsid w:val="00DD4AF8"/>
    <w:rsid w:val="00DE6AD8"/>
    <w:rsid w:val="00DF60FF"/>
    <w:rsid w:val="00E104D9"/>
    <w:rsid w:val="00E35492"/>
    <w:rsid w:val="00E46781"/>
    <w:rsid w:val="00E55DAF"/>
    <w:rsid w:val="00E60A93"/>
    <w:rsid w:val="00EA3FFF"/>
    <w:rsid w:val="00EB55E5"/>
    <w:rsid w:val="00EF3837"/>
    <w:rsid w:val="00EF7B60"/>
    <w:rsid w:val="00F029C3"/>
    <w:rsid w:val="00F03B20"/>
    <w:rsid w:val="00F67E87"/>
    <w:rsid w:val="00F9136A"/>
    <w:rsid w:val="00F925B9"/>
    <w:rsid w:val="00FA0E43"/>
    <w:rsid w:val="00FB286C"/>
    <w:rsid w:val="00FD7C2C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D8A50A"/>
  <w15:chartTrackingRefBased/>
  <w15:docId w15:val="{657931DA-3F36-4E19-801D-67846A10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u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u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2A3FCB"/>
    <w:pPr>
      <w:spacing w:before="0" w:after="0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i\Downloads\tf03463088_win3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tf03463088_win32</Template>
  <TotalTime>1</TotalTime>
  <Pages>3</Pages>
  <Words>945</Words>
  <Characters>4371</Characters>
  <Application>Microsoft Office Word</Application>
  <DocSecurity>0</DocSecurity>
  <Lines>128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jannick grenberg</dc:creator>
  <cp:lastModifiedBy>jannick grenberg</cp:lastModifiedBy>
  <cp:revision>2</cp:revision>
  <dcterms:created xsi:type="dcterms:W3CDTF">2023-10-18T16:16:00Z</dcterms:created>
  <dcterms:modified xsi:type="dcterms:W3CDTF">2023-10-18T16:16:00Z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GrammarlyDocumentId">
    <vt:lpwstr>913b69b0048cda02e591a19f4e6edf9148bef4347323dfb788fe28ebf0ab7ea7</vt:lpwstr>
  </property>
</Properties>
</file>